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3" w:rsidRPr="00AD39A3" w:rsidRDefault="00E84827" w:rsidP="00AD39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89535</wp:posOffset>
            </wp:positionV>
            <wp:extent cx="1787525" cy="636905"/>
            <wp:effectExtent l="1905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A7" w:rsidRDefault="00E31BA7" w:rsidP="00AD39A3">
      <w:pPr>
        <w:rPr>
          <w:rFonts w:ascii="Trebuchet MS" w:hAnsi="Trebuchet MS"/>
          <w:sz w:val="24"/>
          <w:szCs w:val="24"/>
        </w:rPr>
      </w:pPr>
    </w:p>
    <w:p w:rsidR="00DE38FF" w:rsidRDefault="00DE38FF" w:rsidP="00AD39A3">
      <w:pPr>
        <w:rPr>
          <w:rFonts w:ascii="Trebuchet MS" w:hAnsi="Trebuchet MS"/>
          <w:sz w:val="24"/>
          <w:szCs w:val="24"/>
        </w:rPr>
      </w:pPr>
    </w:p>
    <w:p w:rsidR="008035EB" w:rsidRPr="00AD39A3" w:rsidRDefault="008035EB" w:rsidP="00AD39A3">
      <w:pPr>
        <w:rPr>
          <w:rFonts w:ascii="Trebuchet MS" w:hAnsi="Trebuchet MS"/>
          <w:sz w:val="24"/>
          <w:szCs w:val="24"/>
        </w:rPr>
      </w:pPr>
    </w:p>
    <w:p w:rsidR="003951B2" w:rsidRDefault="00E31BA7" w:rsidP="003951B2">
      <w:pPr>
        <w:jc w:val="center"/>
        <w:rPr>
          <w:rFonts w:ascii="Trebuchet MS" w:hAnsi="Trebuchet MS"/>
          <w:b/>
          <w:sz w:val="28"/>
          <w:szCs w:val="28"/>
        </w:rPr>
      </w:pPr>
      <w:r w:rsidRPr="003951B2">
        <w:rPr>
          <w:rFonts w:ascii="Trebuchet MS" w:hAnsi="Trebuchet MS"/>
          <w:b/>
          <w:sz w:val="28"/>
          <w:szCs w:val="28"/>
        </w:rPr>
        <w:t>WNIOSEK</w:t>
      </w:r>
      <w:r w:rsidR="00AD39A3" w:rsidRPr="003951B2">
        <w:rPr>
          <w:rFonts w:ascii="Trebuchet MS" w:hAnsi="Trebuchet MS"/>
          <w:b/>
          <w:sz w:val="28"/>
          <w:szCs w:val="28"/>
        </w:rPr>
        <w:t xml:space="preserve"> </w:t>
      </w:r>
      <w:r w:rsidR="00026019" w:rsidRPr="003951B2">
        <w:rPr>
          <w:rFonts w:ascii="Trebuchet MS" w:hAnsi="Trebuchet MS"/>
          <w:b/>
          <w:sz w:val="28"/>
          <w:szCs w:val="28"/>
        </w:rPr>
        <w:t>O PRZEPROWADZENIE CERTYFIKACJI</w:t>
      </w:r>
      <w:r w:rsidR="008035EB" w:rsidRPr="003951B2">
        <w:rPr>
          <w:rFonts w:ascii="Trebuchet MS" w:hAnsi="Trebuchet MS"/>
          <w:b/>
          <w:sz w:val="28"/>
          <w:szCs w:val="28"/>
        </w:rPr>
        <w:t xml:space="preserve"> </w:t>
      </w:r>
      <w:r w:rsidR="00550EC8" w:rsidRPr="003951B2">
        <w:rPr>
          <w:rFonts w:ascii="Trebuchet MS" w:hAnsi="Trebuchet MS"/>
          <w:b/>
          <w:sz w:val="28"/>
          <w:szCs w:val="28"/>
        </w:rPr>
        <w:t>PRODUKTU</w:t>
      </w:r>
      <w:r w:rsidR="003951B2">
        <w:rPr>
          <w:rFonts w:ascii="Trebuchet MS" w:hAnsi="Trebuchet MS"/>
          <w:b/>
          <w:sz w:val="28"/>
          <w:szCs w:val="28"/>
        </w:rPr>
        <w:t xml:space="preserve"> </w:t>
      </w:r>
    </w:p>
    <w:p w:rsidR="003951B2" w:rsidRDefault="00550EC8" w:rsidP="003951B2">
      <w:pPr>
        <w:jc w:val="center"/>
        <w:rPr>
          <w:rFonts w:ascii="Trebuchet MS" w:hAnsi="Trebuchet MS"/>
          <w:sz w:val="24"/>
          <w:szCs w:val="24"/>
        </w:rPr>
      </w:pPr>
      <w:r w:rsidRPr="003951B2">
        <w:rPr>
          <w:rFonts w:ascii="Trebuchet MS" w:hAnsi="Trebuchet MS"/>
          <w:b/>
          <w:sz w:val="28"/>
          <w:szCs w:val="28"/>
        </w:rPr>
        <w:t xml:space="preserve">TRADYCYJNEGO </w:t>
      </w:r>
      <w:r w:rsidR="00022FC2" w:rsidRPr="003951B2">
        <w:rPr>
          <w:rFonts w:ascii="Trebuchet MS" w:hAnsi="Trebuchet MS"/>
          <w:b/>
          <w:sz w:val="28"/>
          <w:szCs w:val="28"/>
        </w:rPr>
        <w:t>LUB REGIONALNEGO</w:t>
      </w:r>
      <w:r w:rsidR="003951B2" w:rsidRPr="003951B2">
        <w:rPr>
          <w:rFonts w:ascii="Trebuchet MS" w:hAnsi="Trebuchet MS"/>
          <w:sz w:val="24"/>
          <w:szCs w:val="24"/>
        </w:rPr>
        <w:t xml:space="preserve"> </w:t>
      </w:r>
    </w:p>
    <w:p w:rsidR="00E31BA7" w:rsidRDefault="003951B2" w:rsidP="003951B2">
      <w:pPr>
        <w:jc w:val="center"/>
        <w:rPr>
          <w:rFonts w:ascii="Trebuchet MS" w:hAnsi="Trebuchet MS"/>
          <w:b/>
          <w:sz w:val="28"/>
          <w:szCs w:val="28"/>
        </w:rPr>
      </w:pPr>
      <w:r w:rsidRPr="003951B2">
        <w:rPr>
          <w:rFonts w:ascii="Trebuchet MS" w:hAnsi="Trebuchet MS"/>
          <w:sz w:val="24"/>
          <w:szCs w:val="24"/>
        </w:rPr>
        <w:t>W ZAKRESIE:</w:t>
      </w:r>
    </w:p>
    <w:p w:rsidR="003951B2" w:rsidRDefault="00505E82" w:rsidP="003951B2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2"/>
      <w:r w:rsidR="003951B2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0"/>
      <w:r w:rsidR="003951B2">
        <w:rPr>
          <w:rFonts w:ascii="Trebuchet MS" w:hAnsi="Trebuchet MS"/>
          <w:sz w:val="24"/>
          <w:szCs w:val="24"/>
        </w:rPr>
        <w:t xml:space="preserve"> </w:t>
      </w:r>
      <w:r w:rsidR="003951B2" w:rsidRPr="00D1687A">
        <w:rPr>
          <w:rFonts w:ascii="Trebuchet MS" w:hAnsi="Trebuchet MS"/>
          <w:sz w:val="18"/>
        </w:rPr>
        <w:t>chronione oznaczenie geograficzne (zgodnie z Rozporządzeniem 510/2006 z dn. 20.03.2006).</w:t>
      </w:r>
    </w:p>
    <w:p w:rsidR="003951B2" w:rsidRDefault="00505E82" w:rsidP="003951B2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 w:rsidR="003951B2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1"/>
      <w:r w:rsidR="003951B2">
        <w:rPr>
          <w:rFonts w:ascii="Trebuchet MS" w:hAnsi="Trebuchet MS"/>
          <w:sz w:val="24"/>
          <w:szCs w:val="24"/>
        </w:rPr>
        <w:t xml:space="preserve"> </w:t>
      </w:r>
      <w:r w:rsidR="003951B2" w:rsidRPr="00D1687A">
        <w:rPr>
          <w:rFonts w:ascii="Trebuchet MS" w:hAnsi="Trebuchet MS"/>
          <w:sz w:val="18"/>
        </w:rPr>
        <w:t>chroniona nazwa pochodzenia; (zgodnie z Rozporządzeniem 510/2006 z dn. 20.03.2006).</w:t>
      </w:r>
    </w:p>
    <w:p w:rsidR="003951B2" w:rsidRDefault="00505E82" w:rsidP="003951B2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4"/>
      <w:r w:rsidR="003951B2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2"/>
      <w:r w:rsidR="003951B2">
        <w:rPr>
          <w:rFonts w:ascii="Trebuchet MS" w:hAnsi="Trebuchet MS"/>
          <w:sz w:val="24"/>
          <w:szCs w:val="24"/>
        </w:rPr>
        <w:t xml:space="preserve"> </w:t>
      </w:r>
      <w:r w:rsidR="003951B2" w:rsidRPr="00D1687A">
        <w:rPr>
          <w:rFonts w:ascii="Trebuchet MS" w:hAnsi="Trebuchet MS"/>
          <w:sz w:val="18"/>
        </w:rPr>
        <w:t>gwarantowana tradycyjna specjalność (zgodnie z Rozporządzeniem 509/2006 z dn. 20.03.2006).</w:t>
      </w:r>
    </w:p>
    <w:p w:rsidR="008035EB" w:rsidRDefault="008035EB" w:rsidP="0091677C">
      <w:pPr>
        <w:rPr>
          <w:rFonts w:ascii="Trebuchet MS" w:hAnsi="Trebuchet MS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0"/>
        <w:gridCol w:w="3458"/>
        <w:gridCol w:w="1530"/>
        <w:gridCol w:w="3942"/>
      </w:tblGrid>
      <w:tr w:rsidR="003951B2" w:rsidRPr="00A45AED" w:rsidTr="00A45AED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3951B2" w:rsidRPr="00A45AED" w:rsidRDefault="003951B2" w:rsidP="00A45AED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Wnioskodawca:</w:t>
            </w:r>
          </w:p>
        </w:tc>
      </w:tr>
      <w:tr w:rsidR="003951B2" w:rsidRPr="00A45AED" w:rsidTr="00A45AED">
        <w:tc>
          <w:tcPr>
            <w:tcW w:w="1560" w:type="dxa"/>
            <w:vAlign w:val="bottom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Nazwa</w:t>
            </w:r>
          </w:p>
        </w:tc>
        <w:tc>
          <w:tcPr>
            <w:tcW w:w="3458" w:type="dxa"/>
            <w:tcBorders>
              <w:top w:val="nil"/>
              <w:bottom w:val="dashed" w:sz="4" w:space="0" w:color="auto"/>
            </w:tcBorders>
            <w:vAlign w:val="bottom"/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Przedstawiciel wnioskodawcy</w:t>
            </w:r>
          </w:p>
        </w:tc>
        <w:tc>
          <w:tcPr>
            <w:tcW w:w="3942" w:type="dxa"/>
            <w:tcBorders>
              <w:top w:val="nil"/>
              <w:bottom w:val="dashed" w:sz="4" w:space="0" w:color="auto"/>
            </w:tcBorders>
            <w:vAlign w:val="bottom"/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3"/>
          </w:p>
        </w:tc>
      </w:tr>
      <w:tr w:rsidR="003951B2" w:rsidRPr="00A45AED" w:rsidTr="00A45AED">
        <w:tc>
          <w:tcPr>
            <w:tcW w:w="1560" w:type="dxa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Adres</w:t>
            </w:r>
          </w:p>
        </w:tc>
        <w:tc>
          <w:tcPr>
            <w:tcW w:w="3458" w:type="dxa"/>
            <w:tcBorders>
              <w:top w:val="nil"/>
              <w:bottom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Telefon</w:t>
            </w:r>
          </w:p>
        </w:tc>
        <w:tc>
          <w:tcPr>
            <w:tcW w:w="3942" w:type="dxa"/>
            <w:tcBorders>
              <w:top w:val="nil"/>
              <w:bottom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4"/>
          </w:p>
        </w:tc>
      </w:tr>
      <w:tr w:rsidR="003951B2" w:rsidRPr="00A45AED" w:rsidTr="00A45AED">
        <w:tc>
          <w:tcPr>
            <w:tcW w:w="1560" w:type="dxa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Gmina</w:t>
            </w:r>
          </w:p>
        </w:tc>
        <w:tc>
          <w:tcPr>
            <w:tcW w:w="3458" w:type="dxa"/>
            <w:tcBorders>
              <w:top w:val="dashed" w:sz="4" w:space="0" w:color="auto"/>
              <w:bottom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nil"/>
            </w:tcBorders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Fax</w:t>
            </w:r>
          </w:p>
        </w:tc>
        <w:tc>
          <w:tcPr>
            <w:tcW w:w="3942" w:type="dxa"/>
            <w:tcBorders>
              <w:top w:val="dashed" w:sz="4" w:space="0" w:color="auto"/>
              <w:bottom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6"/>
          </w:p>
        </w:tc>
      </w:tr>
      <w:tr w:rsidR="003951B2" w:rsidRPr="00A45AED" w:rsidTr="00A45AED">
        <w:tc>
          <w:tcPr>
            <w:tcW w:w="1560" w:type="dxa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Kod i poczta</w:t>
            </w:r>
          </w:p>
        </w:tc>
        <w:tc>
          <w:tcPr>
            <w:tcW w:w="3458" w:type="dxa"/>
            <w:tcBorders>
              <w:top w:val="dashed" w:sz="4" w:space="0" w:color="auto"/>
              <w:bottom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E-mail</w:t>
            </w:r>
          </w:p>
        </w:tc>
        <w:tc>
          <w:tcPr>
            <w:tcW w:w="3942" w:type="dxa"/>
            <w:tcBorders>
              <w:top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8"/>
          </w:p>
        </w:tc>
      </w:tr>
      <w:tr w:rsidR="003951B2" w:rsidRPr="00A45AED" w:rsidTr="00A45AED">
        <w:tc>
          <w:tcPr>
            <w:tcW w:w="1560" w:type="dxa"/>
          </w:tcPr>
          <w:p w:rsidR="003951B2" w:rsidRPr="00A45AED" w:rsidRDefault="003951B2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Województwo</w:t>
            </w:r>
          </w:p>
        </w:tc>
        <w:tc>
          <w:tcPr>
            <w:tcW w:w="3458" w:type="dxa"/>
            <w:tcBorders>
              <w:top w:val="dashed" w:sz="4" w:space="0" w:color="auto"/>
              <w:bottom w:val="dashed" w:sz="4" w:space="0" w:color="auto"/>
            </w:tcBorders>
          </w:tcPr>
          <w:p w:rsidR="003951B2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3951B2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3951B2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  <w:bookmarkEnd w:id="9"/>
          </w:p>
        </w:tc>
        <w:tc>
          <w:tcPr>
            <w:tcW w:w="1530" w:type="dxa"/>
          </w:tcPr>
          <w:p w:rsidR="003951B2" w:rsidRPr="00A45AED" w:rsidRDefault="003951B2" w:rsidP="00A45AED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942" w:type="dxa"/>
            <w:tcBorders>
              <w:top w:val="dashed" w:sz="4" w:space="0" w:color="auto"/>
            </w:tcBorders>
          </w:tcPr>
          <w:p w:rsidR="003951B2" w:rsidRPr="00A45AED" w:rsidRDefault="003951B2" w:rsidP="00A45AED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</w:p>
        </w:tc>
      </w:tr>
      <w:tr w:rsidR="003951B2" w:rsidRPr="00A45AED" w:rsidTr="00A45AED">
        <w:tc>
          <w:tcPr>
            <w:tcW w:w="1560" w:type="dxa"/>
            <w:tcBorders>
              <w:bottom w:val="single" w:sz="4" w:space="0" w:color="auto"/>
            </w:tcBorders>
          </w:tcPr>
          <w:p w:rsidR="003951B2" w:rsidRPr="00A45AED" w:rsidRDefault="003951B2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458" w:type="dxa"/>
            <w:tcBorders>
              <w:top w:val="dashed" w:sz="4" w:space="0" w:color="auto"/>
              <w:bottom w:val="single" w:sz="4" w:space="0" w:color="auto"/>
            </w:tcBorders>
          </w:tcPr>
          <w:p w:rsidR="003951B2" w:rsidRPr="00A45AED" w:rsidRDefault="003951B2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951B2" w:rsidRPr="00A45AED" w:rsidRDefault="003951B2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3951B2" w:rsidRPr="00A45AED" w:rsidRDefault="003951B2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</w:tr>
    </w:tbl>
    <w:p w:rsidR="0091677C" w:rsidRDefault="0091677C" w:rsidP="0091677C">
      <w:pPr>
        <w:rPr>
          <w:rFonts w:ascii="Trebuchet MS" w:hAnsi="Trebuchet MS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88"/>
        <w:gridCol w:w="3538"/>
        <w:gridCol w:w="913"/>
        <w:gridCol w:w="608"/>
        <w:gridCol w:w="3843"/>
      </w:tblGrid>
      <w:tr w:rsidR="00C55547" w:rsidRPr="00A45AED" w:rsidTr="00A45AED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C55547" w:rsidRPr="00A45AED" w:rsidRDefault="00862F30" w:rsidP="00A45AED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Informacje o wnioskodawcy</w:t>
            </w:r>
            <w:r w:rsidR="00C55547" w:rsidRPr="00A45AED">
              <w:rPr>
                <w:rFonts w:ascii="Trebuchet MS" w:hAnsi="Trebuchet MS"/>
                <w:b/>
                <w:sz w:val="18"/>
              </w:rPr>
              <w:t>:</w:t>
            </w:r>
          </w:p>
        </w:tc>
      </w:tr>
      <w:tr w:rsidR="00C55547" w:rsidRPr="00A45AED" w:rsidTr="00A45AED">
        <w:tc>
          <w:tcPr>
            <w:tcW w:w="1588" w:type="dxa"/>
            <w:vAlign w:val="bottom"/>
          </w:tcPr>
          <w:p w:rsidR="00C55547" w:rsidRPr="00A45AED" w:rsidRDefault="001C412B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Zgłoszenie:</w:t>
            </w:r>
            <w:r w:rsidR="00C55547" w:rsidRPr="00A45AED">
              <w:rPr>
                <w:rFonts w:ascii="Trebuchet MS" w:hAnsi="Trebuchet MS"/>
                <w:b/>
                <w:sz w:val="18"/>
              </w:rPr>
              <w:t xml:space="preserve">  </w:t>
            </w:r>
          </w:p>
        </w:tc>
        <w:tc>
          <w:tcPr>
            <w:tcW w:w="8902" w:type="dxa"/>
            <w:gridSpan w:val="4"/>
            <w:tcBorders>
              <w:top w:val="nil"/>
              <w:bottom w:val="nil"/>
            </w:tcBorders>
            <w:vAlign w:val="center"/>
          </w:tcPr>
          <w:p w:rsidR="00C55547" w:rsidRPr="00A45AED" w:rsidRDefault="00505E82" w:rsidP="00862F30">
            <w:pPr>
              <w:rPr>
                <w:rFonts w:ascii="Trebuchet MS" w:hAnsi="Trebuchet MS"/>
                <w:sz w:val="22"/>
                <w:szCs w:val="22"/>
              </w:rPr>
            </w:pP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5547" w:rsidRPr="00A45AED">
              <w:rPr>
                <w:rFonts w:ascii="Trebuchet MS" w:hAnsi="Trebuchet MS"/>
                <w:sz w:val="18"/>
              </w:rPr>
              <w:t>pierwszy raz;</w:t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430FB" w:rsidRPr="00A45AED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430FB" w:rsidRPr="00A45AED">
              <w:rPr>
                <w:rFonts w:ascii="Trebuchet MS" w:hAnsi="Trebuchet MS"/>
                <w:sz w:val="18"/>
              </w:rPr>
              <w:t>kolejne zgłoszenie</w:t>
            </w:r>
            <w:r w:rsidR="00C55547" w:rsidRPr="00A45AED">
              <w:rPr>
                <w:rFonts w:ascii="Trebuchet MS" w:hAnsi="Trebuchet MS"/>
                <w:sz w:val="18"/>
              </w:rPr>
              <w:t>;</w:t>
            </w:r>
          </w:p>
        </w:tc>
      </w:tr>
      <w:tr w:rsidR="00C55547" w:rsidRPr="00A45AED" w:rsidTr="00A45AED">
        <w:trPr>
          <w:trHeight w:val="549"/>
        </w:trPr>
        <w:tc>
          <w:tcPr>
            <w:tcW w:w="1588" w:type="dxa"/>
          </w:tcPr>
          <w:p w:rsidR="00C55547" w:rsidRPr="00A45AED" w:rsidRDefault="001C412B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Wnioskodawca:</w:t>
            </w:r>
          </w:p>
        </w:tc>
        <w:tc>
          <w:tcPr>
            <w:tcW w:w="4451" w:type="dxa"/>
            <w:gridSpan w:val="2"/>
            <w:tcBorders>
              <w:top w:val="nil"/>
              <w:bottom w:val="nil"/>
            </w:tcBorders>
            <w:vAlign w:val="center"/>
          </w:tcPr>
          <w:p w:rsidR="006430FB" w:rsidRPr="00A45AED" w:rsidRDefault="00505E82" w:rsidP="00862F30">
            <w:pPr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5547" w:rsidRPr="00A45AED">
              <w:rPr>
                <w:rFonts w:ascii="Trebuchet MS" w:hAnsi="Trebuchet MS"/>
                <w:sz w:val="18"/>
              </w:rPr>
              <w:t xml:space="preserve">jest członkiem grupy składającym wniosek o </w:t>
            </w:r>
          </w:p>
          <w:p w:rsidR="00C55547" w:rsidRPr="00A45AED" w:rsidRDefault="006430FB" w:rsidP="00862F30">
            <w:pPr>
              <w:rPr>
                <w:rFonts w:ascii="Trebuchet MS" w:hAnsi="Trebuchet MS"/>
                <w:sz w:val="22"/>
                <w:szCs w:val="22"/>
              </w:rPr>
            </w:pPr>
            <w:r w:rsidRPr="00A45AED">
              <w:rPr>
                <w:rFonts w:ascii="Trebuchet MS" w:hAnsi="Trebuchet MS"/>
                <w:sz w:val="18"/>
              </w:rPr>
              <w:t xml:space="preserve">      </w:t>
            </w:r>
            <w:r w:rsidR="00C55547" w:rsidRPr="00A45AED">
              <w:rPr>
                <w:rFonts w:ascii="Trebuchet MS" w:hAnsi="Trebuchet MS"/>
                <w:sz w:val="18"/>
              </w:rPr>
              <w:t>rejestracje;</w:t>
            </w:r>
          </w:p>
        </w:tc>
        <w:tc>
          <w:tcPr>
            <w:tcW w:w="4451" w:type="dxa"/>
            <w:gridSpan w:val="2"/>
            <w:tcBorders>
              <w:top w:val="nil"/>
              <w:bottom w:val="nil"/>
            </w:tcBorders>
            <w:vAlign w:val="center"/>
          </w:tcPr>
          <w:p w:rsidR="006430FB" w:rsidRPr="00A45AED" w:rsidRDefault="00505E82" w:rsidP="006430FB">
            <w:pPr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5547" w:rsidRPr="00A45AED">
              <w:rPr>
                <w:rFonts w:ascii="Trebuchet MS" w:hAnsi="Trebuchet MS"/>
                <w:sz w:val="18"/>
              </w:rPr>
              <w:t>nie jest członkiem grupy składającym wniosek</w:t>
            </w:r>
          </w:p>
          <w:p w:rsidR="00C55547" w:rsidRPr="00A45AED" w:rsidRDefault="006430FB" w:rsidP="006430FB">
            <w:pPr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t xml:space="preserve">      </w:t>
            </w:r>
            <w:r w:rsidR="00C55547" w:rsidRPr="00A45AED">
              <w:rPr>
                <w:rFonts w:ascii="Trebuchet MS" w:hAnsi="Trebuchet MS"/>
                <w:sz w:val="18"/>
              </w:rPr>
              <w:t xml:space="preserve"> o rejestracje;</w:t>
            </w:r>
          </w:p>
        </w:tc>
      </w:tr>
      <w:tr w:rsidR="00C55547" w:rsidRPr="00A45AED" w:rsidTr="00A45AED">
        <w:tc>
          <w:tcPr>
            <w:tcW w:w="1588" w:type="dxa"/>
          </w:tcPr>
          <w:p w:rsidR="00C55547" w:rsidRPr="00A45AED" w:rsidRDefault="001C412B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Wnioskodawca:</w:t>
            </w:r>
          </w:p>
        </w:tc>
        <w:tc>
          <w:tcPr>
            <w:tcW w:w="8902" w:type="dxa"/>
            <w:gridSpan w:val="4"/>
            <w:tcBorders>
              <w:top w:val="nil"/>
              <w:bottom w:val="nil"/>
            </w:tcBorders>
            <w:vAlign w:val="center"/>
          </w:tcPr>
          <w:p w:rsidR="00C55547" w:rsidRPr="00A45AED" w:rsidRDefault="00505E82" w:rsidP="00862F30">
            <w:pPr>
              <w:rPr>
                <w:rFonts w:ascii="Trebuchet MS" w:hAnsi="Trebuchet MS"/>
                <w:sz w:val="22"/>
                <w:szCs w:val="22"/>
              </w:rPr>
            </w:pP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5547" w:rsidRPr="00A45AED">
              <w:rPr>
                <w:rFonts w:ascii="Trebuchet MS" w:hAnsi="Trebuchet MS"/>
                <w:sz w:val="18"/>
              </w:rPr>
              <w:t>zna specyfikacje;</w:t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C55547" w:rsidRPr="00A45AED" w:rsidRDefault="00505E82" w:rsidP="00862F30">
            <w:pPr>
              <w:rPr>
                <w:rFonts w:ascii="Trebuchet MS" w:hAnsi="Trebuchet MS"/>
                <w:sz w:val="22"/>
                <w:szCs w:val="22"/>
              </w:rPr>
            </w:pP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18"/>
              </w:rPr>
              <w:t xml:space="preserve"> zna i stosuje sie do specyfikacji;</w:t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C55547" w:rsidRPr="00A45AED" w:rsidRDefault="00505E82" w:rsidP="00862F30">
            <w:pPr>
              <w:rPr>
                <w:rFonts w:ascii="Trebuchet MS" w:hAnsi="Trebuchet MS"/>
                <w:sz w:val="22"/>
                <w:szCs w:val="22"/>
              </w:rPr>
            </w:pPr>
            <w:r w:rsidRPr="00A45AE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A45AED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55547" w:rsidRPr="00A45AE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5547" w:rsidRPr="00A45AED">
              <w:rPr>
                <w:rFonts w:ascii="Trebuchet MS" w:hAnsi="Trebuchet MS"/>
                <w:sz w:val="18"/>
              </w:rPr>
              <w:t>zna i nie stosuje się do specyfikacji</w:t>
            </w:r>
          </w:p>
        </w:tc>
      </w:tr>
      <w:tr w:rsidR="00C55547" w:rsidRPr="00A45AED" w:rsidTr="00A45AED">
        <w:tc>
          <w:tcPr>
            <w:tcW w:w="1588" w:type="dxa"/>
            <w:tcBorders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</w:tr>
    </w:tbl>
    <w:p w:rsidR="00C55547" w:rsidRDefault="00C55547" w:rsidP="0091677C">
      <w:pPr>
        <w:rPr>
          <w:rFonts w:ascii="Trebuchet MS" w:hAnsi="Trebuchet MS"/>
          <w:b/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233"/>
        <w:gridCol w:w="234"/>
        <w:gridCol w:w="234"/>
        <w:gridCol w:w="245"/>
        <w:gridCol w:w="245"/>
        <w:gridCol w:w="245"/>
        <w:gridCol w:w="245"/>
        <w:gridCol w:w="244"/>
        <w:gridCol w:w="131"/>
        <w:gridCol w:w="114"/>
        <w:gridCol w:w="130"/>
        <w:gridCol w:w="115"/>
        <w:gridCol w:w="130"/>
        <w:gridCol w:w="115"/>
        <w:gridCol w:w="130"/>
        <w:gridCol w:w="115"/>
        <w:gridCol w:w="130"/>
        <w:gridCol w:w="115"/>
        <w:gridCol w:w="130"/>
        <w:gridCol w:w="245"/>
        <w:gridCol w:w="244"/>
        <w:gridCol w:w="244"/>
        <w:gridCol w:w="244"/>
        <w:gridCol w:w="244"/>
        <w:gridCol w:w="244"/>
        <w:gridCol w:w="1381"/>
        <w:gridCol w:w="252"/>
        <w:gridCol w:w="31"/>
        <w:gridCol w:w="221"/>
        <w:gridCol w:w="61"/>
        <w:gridCol w:w="191"/>
        <w:gridCol w:w="61"/>
        <w:gridCol w:w="191"/>
        <w:gridCol w:w="61"/>
        <w:gridCol w:w="191"/>
        <w:gridCol w:w="61"/>
        <w:gridCol w:w="191"/>
        <w:gridCol w:w="61"/>
        <w:gridCol w:w="191"/>
        <w:gridCol w:w="61"/>
        <w:gridCol w:w="191"/>
        <w:gridCol w:w="61"/>
        <w:gridCol w:w="191"/>
        <w:gridCol w:w="61"/>
        <w:gridCol w:w="252"/>
        <w:gridCol w:w="112"/>
      </w:tblGrid>
      <w:tr w:rsidR="003951B2" w:rsidRPr="00C0314A" w:rsidTr="003951B2">
        <w:trPr>
          <w:cantSplit/>
          <w:trHeight w:val="70"/>
        </w:trPr>
        <w:tc>
          <w:tcPr>
            <w:tcW w:w="10490" w:type="dxa"/>
            <w:gridSpan w:val="47"/>
            <w:tcBorders>
              <w:top w:val="single" w:sz="4" w:space="0" w:color="auto"/>
            </w:tcBorders>
            <w:vAlign w:val="bottom"/>
          </w:tcPr>
          <w:p w:rsidR="003951B2" w:rsidRPr="00C0314A" w:rsidRDefault="003951B2" w:rsidP="00C26B9E">
            <w:pPr>
              <w:pStyle w:val="Nagwek1"/>
              <w:tabs>
                <w:tab w:val="left" w:pos="210"/>
              </w:tabs>
              <w:ind w:hanging="517"/>
              <w:jc w:val="both"/>
              <w:rPr>
                <w:rFonts w:ascii="Trebuchet MS" w:hAnsi="Trebuchet MS"/>
                <w:b/>
                <w:i/>
                <w:sz w:val="6"/>
                <w:szCs w:val="6"/>
              </w:rPr>
            </w:pPr>
          </w:p>
        </w:tc>
      </w:tr>
      <w:tr w:rsidR="003951B2" w:rsidTr="003951B2">
        <w:tblPrEx>
          <w:tblCellMar>
            <w:left w:w="70" w:type="dxa"/>
            <w:right w:w="70" w:type="dxa"/>
          </w:tblCellMar>
        </w:tblPrEx>
        <w:trPr>
          <w:cantSplit/>
          <w:trHeight w:hRule="exact" w:val="403"/>
        </w:trPr>
        <w:tc>
          <w:tcPr>
            <w:tcW w:w="1673" w:type="dxa"/>
            <w:tcBorders>
              <w:right w:val="nil"/>
            </w:tcBorders>
            <w:vAlign w:val="center"/>
          </w:tcPr>
          <w:p w:rsidR="003951B2" w:rsidRDefault="003951B2" w:rsidP="00C26B9E">
            <w:pPr>
              <w:pStyle w:val="Nagwek1"/>
              <w:ind w:left="-4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NIP</w:t>
            </w:r>
          </w:p>
        </w:tc>
        <w:bookmarkStart w:id="10" w:name="Tekst12"/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Pr="00A214DA" w:rsidRDefault="00505E82" w:rsidP="00C26B9E">
            <w:pPr>
              <w:pStyle w:val="Nagwek1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3951B2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0"/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Pr="00A214DA" w:rsidRDefault="00505E82" w:rsidP="00C26B9E">
            <w:pPr>
              <w:pStyle w:val="Nagwek1"/>
              <w:jc w:val="center"/>
              <w:rPr>
                <w:rFonts w:ascii="Trebuchet MS" w:hAnsi="Trebuchet MS"/>
                <w:szCs w:val="24"/>
              </w:rPr>
            </w:pPr>
            <w:r w:rsidRPr="00D732FF"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D732FF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D732FF">
              <w:rPr>
                <w:rFonts w:ascii="Trebuchet MS" w:hAnsi="Trebuchet MS"/>
                <w:szCs w:val="24"/>
              </w:rPr>
            </w:r>
            <w:r w:rsidRPr="00D732FF">
              <w:rPr>
                <w:rFonts w:ascii="Trebuchet MS" w:hAnsi="Trebuchet MS"/>
                <w:szCs w:val="24"/>
              </w:rPr>
              <w:fldChar w:fldCharType="separate"/>
            </w:r>
            <w:r w:rsidR="003951B2" w:rsidRPr="00D732FF">
              <w:rPr>
                <w:rFonts w:ascii="Trebuchet MS" w:hAnsi="Trebuchet MS"/>
                <w:szCs w:val="24"/>
              </w:rPr>
              <w:t> </w:t>
            </w:r>
            <w:r w:rsidRPr="00D732FF"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Pr="00A214DA" w:rsidRDefault="00505E82" w:rsidP="00C26B9E">
            <w:pPr>
              <w:pStyle w:val="Nagwek1"/>
              <w:jc w:val="center"/>
              <w:rPr>
                <w:rFonts w:ascii="Trebuchet MS" w:hAnsi="Trebuchet MS"/>
                <w:szCs w:val="24"/>
              </w:rPr>
            </w:pPr>
            <w:r w:rsidRPr="00D732FF"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D732FF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D732FF">
              <w:rPr>
                <w:rFonts w:ascii="Trebuchet MS" w:hAnsi="Trebuchet MS"/>
                <w:szCs w:val="24"/>
              </w:rPr>
            </w:r>
            <w:r w:rsidRPr="00D732FF">
              <w:rPr>
                <w:rFonts w:ascii="Trebuchet MS" w:hAnsi="Trebuchet MS"/>
                <w:szCs w:val="24"/>
              </w:rPr>
              <w:fldChar w:fldCharType="separate"/>
            </w:r>
            <w:r w:rsidR="003951B2" w:rsidRPr="00D732FF">
              <w:rPr>
                <w:rFonts w:ascii="Trebuchet MS" w:hAnsi="Trebuchet MS"/>
                <w:szCs w:val="24"/>
              </w:rPr>
              <w:t> </w:t>
            </w:r>
            <w:r w:rsidRPr="00D732FF"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B2" w:rsidRDefault="003951B2" w:rsidP="00C26B9E">
            <w:pPr>
              <w:pStyle w:val="Nagwek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6F093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6F093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6F093C">
              <w:rPr>
                <w:rFonts w:ascii="Trebuchet MS" w:hAnsi="Trebuchet MS"/>
                <w:sz w:val="24"/>
                <w:szCs w:val="24"/>
              </w:rPr>
            </w:r>
            <w:r w:rsidRPr="006F093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6F093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6F093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6F093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6F093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6F093C">
              <w:rPr>
                <w:rFonts w:ascii="Trebuchet MS" w:hAnsi="Trebuchet MS"/>
                <w:sz w:val="24"/>
                <w:szCs w:val="24"/>
              </w:rPr>
            </w:r>
            <w:r w:rsidRPr="006F093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6F093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6F093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1B2" w:rsidRPr="00BC29BF" w:rsidRDefault="003951B2" w:rsidP="00C26B9E">
            <w:pPr>
              <w:pStyle w:val="Nagwek1"/>
              <w:jc w:val="center"/>
              <w:rPr>
                <w:rFonts w:ascii="Trebuchet MS" w:hAnsi="Trebuchet MS"/>
                <w:i/>
              </w:rPr>
            </w:pPr>
            <w:r w:rsidRPr="00BC29BF">
              <w:rPr>
                <w:rFonts w:ascii="Trebuchet MS" w:hAnsi="Trebuchet MS"/>
                <w:i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1B2" w:rsidRDefault="00505E82" w:rsidP="00C26B9E">
            <w:pPr>
              <w:jc w:val="center"/>
            </w:pPr>
            <w:r w:rsidRPr="009D0CD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9D0CD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D0CD1">
              <w:rPr>
                <w:rFonts w:ascii="Trebuchet MS" w:hAnsi="Trebuchet MS"/>
                <w:sz w:val="24"/>
                <w:szCs w:val="24"/>
              </w:rPr>
            </w:r>
            <w:r w:rsidRPr="009D0CD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9D0CD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9D0CD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9D0CD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9D0CD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D0CD1">
              <w:rPr>
                <w:rFonts w:ascii="Trebuchet MS" w:hAnsi="Trebuchet MS"/>
                <w:sz w:val="24"/>
                <w:szCs w:val="24"/>
              </w:rPr>
            </w:r>
            <w:r w:rsidRPr="009D0CD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9D0CD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9D0CD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1B2" w:rsidRDefault="003951B2" w:rsidP="00C26B9E">
            <w:pPr>
              <w:pStyle w:val="Nagwek1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-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1B2" w:rsidRDefault="00505E82" w:rsidP="00C26B9E">
            <w:pPr>
              <w:jc w:val="center"/>
            </w:pPr>
            <w:r w:rsidRPr="00F9379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F93799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F93799">
              <w:rPr>
                <w:rFonts w:ascii="Trebuchet MS" w:hAnsi="Trebuchet MS"/>
                <w:sz w:val="24"/>
                <w:szCs w:val="24"/>
              </w:rPr>
            </w:r>
            <w:r w:rsidRPr="00F93799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F93799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F93799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F9379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F93799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F93799">
              <w:rPr>
                <w:rFonts w:ascii="Trebuchet MS" w:hAnsi="Trebuchet MS"/>
                <w:sz w:val="24"/>
                <w:szCs w:val="24"/>
              </w:rPr>
            </w:r>
            <w:r w:rsidRPr="00F93799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F93799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F93799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F93799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F93799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F93799">
              <w:rPr>
                <w:rFonts w:ascii="Trebuchet MS" w:hAnsi="Trebuchet MS"/>
                <w:sz w:val="24"/>
                <w:szCs w:val="24"/>
              </w:rPr>
            </w:r>
            <w:r w:rsidRPr="00F93799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F93799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F93799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left w:val="nil"/>
            </w:tcBorders>
            <w:vAlign w:val="center"/>
          </w:tcPr>
          <w:p w:rsidR="003951B2" w:rsidRDefault="003951B2" w:rsidP="00C26B9E">
            <w:pPr>
              <w:pStyle w:val="Nagwek1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napToGrid w:val="0"/>
                <w:sz w:val="16"/>
              </w:rPr>
              <w:t xml:space="preserve">REGON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pStyle w:val="Nagwek1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3951B2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B2" w:rsidRDefault="00505E82" w:rsidP="00C26B9E">
            <w:pPr>
              <w:jc w:val="center"/>
            </w:pPr>
            <w:r w:rsidRPr="00462D51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462D51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462D51">
              <w:rPr>
                <w:rFonts w:ascii="Trebuchet MS" w:hAnsi="Trebuchet MS"/>
                <w:sz w:val="24"/>
                <w:szCs w:val="24"/>
              </w:rPr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951B2" w:rsidRPr="00462D51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462D5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</w:tcBorders>
          </w:tcPr>
          <w:p w:rsidR="003951B2" w:rsidRDefault="003951B2" w:rsidP="00C26B9E">
            <w:pPr>
              <w:pStyle w:val="Nagwek1"/>
              <w:rPr>
                <w:rFonts w:ascii="Trebuchet MS" w:hAnsi="Trebuchet MS"/>
                <w:sz w:val="16"/>
              </w:rPr>
            </w:pPr>
          </w:p>
        </w:tc>
      </w:tr>
      <w:tr w:rsidR="003951B2" w:rsidTr="003951B2">
        <w:trPr>
          <w:cantSplit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1B2" w:rsidRDefault="003951B2" w:rsidP="00C26B9E">
            <w:pPr>
              <w:pStyle w:val="Nagwek1"/>
              <w:rPr>
                <w:rFonts w:ascii="Trebuchet MS" w:hAnsi="Trebuchet MS"/>
                <w:sz w:val="16"/>
              </w:rPr>
            </w:pPr>
          </w:p>
        </w:tc>
      </w:tr>
      <w:tr w:rsidR="00BF2F96" w:rsidRPr="007A7FA9" w:rsidTr="00BF2F96">
        <w:trPr>
          <w:cantSplit/>
          <w:trHeight w:hRule="exact" w:val="403"/>
        </w:trPr>
        <w:tc>
          <w:tcPr>
            <w:tcW w:w="372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2F96" w:rsidRPr="00E52386" w:rsidRDefault="00BF2F96" w:rsidP="00D53AAD">
            <w:pPr>
              <w:ind w:right="185"/>
              <w:jc w:val="right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KRS, a w przypadku jednoosobowej działalności gospodarczej  PES</w:t>
            </w:r>
            <w:r w:rsidRPr="00E52386">
              <w:rPr>
                <w:rFonts w:ascii="Trebuchet MS" w:hAnsi="Trebuchet MS"/>
                <w:b/>
                <w:i/>
                <w:sz w:val="16"/>
              </w:rPr>
              <w:t>EL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Default="00505E82" w:rsidP="00C26B9E">
            <w:pPr>
              <w:jc w:val="center"/>
            </w:pPr>
            <w:r w:rsidRPr="00A8247B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 w:rsidRPr="00A8247B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A8247B">
              <w:rPr>
                <w:rFonts w:ascii="Trebuchet MS" w:hAnsi="Trebuchet MS"/>
                <w:sz w:val="24"/>
                <w:szCs w:val="24"/>
              </w:rPr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BF2F96" w:rsidRPr="00A8247B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A8247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2F96" w:rsidRPr="007A7FA9" w:rsidRDefault="00BF2F96" w:rsidP="00BF2F96">
            <w:pPr>
              <w:pStyle w:val="Nagwek1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napToGrid w:val="0"/>
                <w:sz w:val="16"/>
              </w:rPr>
              <w:t xml:space="preserve">Numer ARiMR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6" w:rsidRPr="007A7FA9" w:rsidRDefault="00505E82" w:rsidP="00BF2F96">
            <w:pPr>
              <w:pStyle w:val="Nagwek1"/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F2F96"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BF2F96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F96" w:rsidRPr="007A7FA9" w:rsidRDefault="00BF2F96" w:rsidP="00C26B9E">
            <w:pPr>
              <w:pStyle w:val="Nagwek1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 xml:space="preserve"> </w:t>
            </w:r>
          </w:p>
        </w:tc>
        <w:tc>
          <w:tcPr>
            <w:tcW w:w="112" w:type="dxa"/>
            <w:tcBorders>
              <w:top w:val="nil"/>
              <w:left w:val="nil"/>
              <w:right w:val="single" w:sz="4" w:space="0" w:color="auto"/>
            </w:tcBorders>
          </w:tcPr>
          <w:p w:rsidR="00BF2F96" w:rsidRPr="007A7FA9" w:rsidRDefault="00BF2F96" w:rsidP="00C26B9E">
            <w:pPr>
              <w:pStyle w:val="Nagwek1"/>
              <w:rPr>
                <w:rFonts w:ascii="Trebuchet MS" w:hAnsi="Trebuchet MS"/>
                <w:b/>
                <w:i/>
                <w:sz w:val="16"/>
              </w:rPr>
            </w:pPr>
          </w:p>
        </w:tc>
      </w:tr>
      <w:tr w:rsidR="003951B2" w:rsidTr="003951B2">
        <w:trPr>
          <w:cantSplit/>
          <w:trHeight w:val="78"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51B2" w:rsidRDefault="003951B2" w:rsidP="00C26B9E">
            <w:pPr>
              <w:pStyle w:val="Nagwek1"/>
              <w:rPr>
                <w:rFonts w:ascii="Trebuchet MS" w:hAnsi="Trebuchet MS"/>
                <w:sz w:val="6"/>
              </w:rPr>
            </w:pPr>
          </w:p>
        </w:tc>
      </w:tr>
    </w:tbl>
    <w:p w:rsidR="003951B2" w:rsidRDefault="003951B2" w:rsidP="0091677C">
      <w:pPr>
        <w:rPr>
          <w:rFonts w:ascii="Trebuchet MS" w:hAnsi="Trebuchet MS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16"/>
        <w:gridCol w:w="3602"/>
        <w:gridCol w:w="1530"/>
        <w:gridCol w:w="3942"/>
      </w:tblGrid>
      <w:tr w:rsidR="00C55547" w:rsidRPr="00A45AED" w:rsidTr="00A45AED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C55547" w:rsidRPr="00A45AED" w:rsidRDefault="00C55547" w:rsidP="00A45AED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Nazwa produktu:</w:t>
            </w:r>
          </w:p>
        </w:tc>
      </w:tr>
      <w:tr w:rsidR="00C55547" w:rsidRPr="00A45AED" w:rsidTr="00A45AED">
        <w:tc>
          <w:tcPr>
            <w:tcW w:w="1416" w:type="dxa"/>
            <w:vAlign w:val="bottom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 xml:space="preserve">Produkt 1. </w:t>
            </w:r>
          </w:p>
        </w:tc>
        <w:tc>
          <w:tcPr>
            <w:tcW w:w="3602" w:type="dxa"/>
            <w:tcBorders>
              <w:top w:val="nil"/>
              <w:bottom w:val="dashed" w:sz="4" w:space="0" w:color="auto"/>
            </w:tcBorders>
            <w:vAlign w:val="bottom"/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55547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 xml:space="preserve">Produkt 6. </w:t>
            </w:r>
          </w:p>
        </w:tc>
        <w:tc>
          <w:tcPr>
            <w:tcW w:w="3942" w:type="dxa"/>
            <w:tcBorders>
              <w:top w:val="nil"/>
              <w:bottom w:val="dashed" w:sz="4" w:space="0" w:color="auto"/>
            </w:tcBorders>
            <w:vAlign w:val="bottom"/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62F30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55547" w:rsidRPr="00A45AED" w:rsidTr="00A45AED">
        <w:tc>
          <w:tcPr>
            <w:tcW w:w="1416" w:type="dxa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2.</w:t>
            </w:r>
          </w:p>
        </w:tc>
        <w:tc>
          <w:tcPr>
            <w:tcW w:w="3602" w:type="dxa"/>
            <w:tcBorders>
              <w:top w:val="nil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55547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7.</w:t>
            </w:r>
          </w:p>
        </w:tc>
        <w:tc>
          <w:tcPr>
            <w:tcW w:w="3942" w:type="dxa"/>
            <w:tcBorders>
              <w:top w:val="nil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62F30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55547" w:rsidRPr="00A45AED" w:rsidTr="00A45AED">
        <w:tc>
          <w:tcPr>
            <w:tcW w:w="1416" w:type="dxa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3.</w:t>
            </w:r>
          </w:p>
        </w:tc>
        <w:tc>
          <w:tcPr>
            <w:tcW w:w="3602" w:type="dxa"/>
            <w:tcBorders>
              <w:top w:val="dashed" w:sz="4" w:space="0" w:color="auto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55547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8.</w:t>
            </w:r>
          </w:p>
        </w:tc>
        <w:tc>
          <w:tcPr>
            <w:tcW w:w="3942" w:type="dxa"/>
            <w:tcBorders>
              <w:top w:val="dashed" w:sz="4" w:space="0" w:color="auto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62F30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55547" w:rsidRPr="00A45AED" w:rsidTr="00A45AED">
        <w:tc>
          <w:tcPr>
            <w:tcW w:w="1416" w:type="dxa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4.</w:t>
            </w:r>
          </w:p>
        </w:tc>
        <w:tc>
          <w:tcPr>
            <w:tcW w:w="3602" w:type="dxa"/>
            <w:tcBorders>
              <w:top w:val="dashed" w:sz="4" w:space="0" w:color="auto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55547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9.</w:t>
            </w:r>
          </w:p>
        </w:tc>
        <w:tc>
          <w:tcPr>
            <w:tcW w:w="3942" w:type="dxa"/>
            <w:tcBorders>
              <w:top w:val="dashed" w:sz="4" w:space="0" w:color="auto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62F30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55547" w:rsidRPr="00A45AED" w:rsidTr="00A45AED">
        <w:tc>
          <w:tcPr>
            <w:tcW w:w="1416" w:type="dxa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5.</w:t>
            </w:r>
          </w:p>
        </w:tc>
        <w:tc>
          <w:tcPr>
            <w:tcW w:w="3602" w:type="dxa"/>
            <w:tcBorders>
              <w:top w:val="dashed" w:sz="4" w:space="0" w:color="auto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55547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C55547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C55547" w:rsidRPr="00A45AED" w:rsidRDefault="00C55547" w:rsidP="00A45AED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A45AED">
              <w:rPr>
                <w:rFonts w:ascii="Trebuchet MS" w:hAnsi="Trebuchet MS"/>
                <w:b/>
                <w:sz w:val="18"/>
              </w:rPr>
              <w:t>Produkt 10.</w:t>
            </w:r>
          </w:p>
        </w:tc>
        <w:tc>
          <w:tcPr>
            <w:tcW w:w="3942" w:type="dxa"/>
            <w:tcBorders>
              <w:top w:val="dashed" w:sz="4" w:space="0" w:color="auto"/>
              <w:bottom w:val="dashed" w:sz="4" w:space="0" w:color="auto"/>
            </w:tcBorders>
          </w:tcPr>
          <w:p w:rsidR="00C55547" w:rsidRPr="00A45AED" w:rsidRDefault="00505E82" w:rsidP="00A45AED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A45AED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62F30" w:rsidRPr="00A45AE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A45AED">
              <w:rPr>
                <w:rFonts w:ascii="Trebuchet MS" w:hAnsi="Trebuchet MS"/>
                <w:sz w:val="18"/>
              </w:rPr>
            </w:r>
            <w:r w:rsidRPr="00A45AED">
              <w:rPr>
                <w:rFonts w:ascii="Trebuchet MS" w:hAnsi="Trebuchet MS"/>
                <w:sz w:val="18"/>
              </w:rPr>
              <w:fldChar w:fldCharType="separate"/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="00862F30" w:rsidRPr="00A45AED">
              <w:rPr>
                <w:rFonts w:ascii="Trebuchet MS" w:hAnsi="Trebuchet MS"/>
                <w:noProof/>
                <w:sz w:val="18"/>
              </w:rPr>
              <w:t> </w:t>
            </w:r>
            <w:r w:rsidRPr="00A45AE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C55547" w:rsidRPr="00A45AED" w:rsidTr="00A45AED">
        <w:tc>
          <w:tcPr>
            <w:tcW w:w="1416" w:type="dxa"/>
            <w:tcBorders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02" w:type="dxa"/>
            <w:tcBorders>
              <w:top w:val="dashed" w:sz="4" w:space="0" w:color="auto"/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942" w:type="dxa"/>
            <w:tcBorders>
              <w:top w:val="dashed" w:sz="4" w:space="0" w:color="auto"/>
              <w:bottom w:val="single" w:sz="4" w:space="0" w:color="auto"/>
            </w:tcBorders>
          </w:tcPr>
          <w:p w:rsidR="00C55547" w:rsidRPr="00A45AED" w:rsidRDefault="00C55547" w:rsidP="00C26B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</w:tr>
    </w:tbl>
    <w:p w:rsidR="003951B2" w:rsidRDefault="003951B2" w:rsidP="0091677C">
      <w:pPr>
        <w:rPr>
          <w:rFonts w:ascii="Trebuchet MS" w:hAnsi="Trebuchet MS"/>
          <w:b/>
          <w:sz w:val="24"/>
          <w:szCs w:val="24"/>
        </w:rPr>
      </w:pPr>
    </w:p>
    <w:p w:rsidR="003951B2" w:rsidRDefault="003951B2" w:rsidP="001C47DE">
      <w:pPr>
        <w:rPr>
          <w:rFonts w:ascii="Trebuchet MS" w:hAnsi="Trebuchet MS"/>
          <w:b/>
          <w:sz w:val="10"/>
          <w:szCs w:val="10"/>
        </w:rPr>
      </w:pPr>
    </w:p>
    <w:p w:rsidR="005011F3" w:rsidRDefault="005011F3" w:rsidP="00520DE0">
      <w:pPr>
        <w:rPr>
          <w:rFonts w:ascii="Trebuchet MS" w:hAnsi="Trebuchet MS"/>
          <w:sz w:val="18"/>
          <w:szCs w:val="18"/>
        </w:rPr>
      </w:pPr>
    </w:p>
    <w:p w:rsidR="006430FB" w:rsidRDefault="006430FB" w:rsidP="00520DE0">
      <w:pPr>
        <w:rPr>
          <w:rFonts w:ascii="Trebuchet MS" w:hAnsi="Trebuchet MS"/>
          <w:sz w:val="18"/>
          <w:szCs w:val="18"/>
        </w:rPr>
      </w:pPr>
    </w:p>
    <w:p w:rsidR="006430FB" w:rsidRDefault="006430FB" w:rsidP="00520DE0">
      <w:pPr>
        <w:rPr>
          <w:rFonts w:ascii="Trebuchet MS" w:hAnsi="Trebuchet MS"/>
          <w:sz w:val="18"/>
          <w:szCs w:val="18"/>
        </w:rPr>
      </w:pPr>
    </w:p>
    <w:p w:rsidR="006430FB" w:rsidRDefault="006430FB" w:rsidP="00520DE0">
      <w:pPr>
        <w:rPr>
          <w:rFonts w:ascii="Trebuchet MS" w:hAnsi="Trebuchet MS"/>
          <w:sz w:val="18"/>
          <w:szCs w:val="18"/>
        </w:rPr>
      </w:pPr>
    </w:p>
    <w:p w:rsidR="00356C50" w:rsidRDefault="00356C50" w:rsidP="00520DE0">
      <w:pPr>
        <w:rPr>
          <w:rFonts w:ascii="Trebuchet MS" w:hAnsi="Trebuchet MS"/>
          <w:sz w:val="18"/>
          <w:szCs w:val="18"/>
        </w:rPr>
      </w:pPr>
    </w:p>
    <w:p w:rsidR="00356C50" w:rsidRDefault="00356C50" w:rsidP="00520DE0">
      <w:pPr>
        <w:rPr>
          <w:rFonts w:ascii="Trebuchet MS" w:hAnsi="Trebuchet MS"/>
          <w:sz w:val="18"/>
          <w:szCs w:val="18"/>
        </w:rPr>
      </w:pPr>
    </w:p>
    <w:p w:rsidR="00984F1C" w:rsidRDefault="00984F1C" w:rsidP="00520DE0">
      <w:pPr>
        <w:rPr>
          <w:rFonts w:ascii="Trebuchet MS" w:hAnsi="Trebuchet MS"/>
          <w:sz w:val="18"/>
          <w:szCs w:val="18"/>
        </w:rPr>
      </w:pPr>
    </w:p>
    <w:p w:rsidR="0032709D" w:rsidRDefault="0032709D" w:rsidP="0032709D">
      <w:pPr>
        <w:pStyle w:val="Tekstpodstawowy"/>
        <w:rPr>
          <w:rFonts w:ascii="Trebuchet MS" w:hAnsi="Trebuchet MS"/>
          <w:sz w:val="18"/>
          <w:szCs w:val="18"/>
        </w:rPr>
      </w:pPr>
    </w:p>
    <w:p w:rsidR="00356C50" w:rsidRPr="0032709D" w:rsidRDefault="00356C50" w:rsidP="0032709D">
      <w:pPr>
        <w:pStyle w:val="Tekstpodstawowy"/>
        <w:rPr>
          <w:rFonts w:ascii="Trebuchet MS" w:hAnsi="Trebuchet MS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t>Wypełnienie niniejszego wniosku ma na celu uzyskanie wstępnej informacji dotyczącej Wnioskodawcy i jego możliwości dotyczących zapewnienia jakości. Dokument ten jest używany przez personel jednostki certyfikującej w czasie kontroli</w:t>
      </w:r>
      <w:r w:rsidRPr="0032709D">
        <w:rPr>
          <w:rFonts w:ascii="Trebuchet MS" w:hAnsi="Trebuchet MS"/>
          <w:sz w:val="18"/>
          <w:szCs w:val="18"/>
        </w:rPr>
        <w:br/>
        <w:t>u Wnioskodawcy. Do kwestionariusza mogą być dołączone na oddzielnych stronach wszelkie inne dodatkowe informacje</w:t>
      </w:r>
      <w:r w:rsidRPr="0032709D">
        <w:rPr>
          <w:rFonts w:ascii="Trebuchet MS" w:hAnsi="Trebuchet MS"/>
          <w:sz w:val="18"/>
          <w:szCs w:val="18"/>
        </w:rPr>
        <w:br/>
        <w:t>i ustalenia. Stwierdzenia powinny dotyczyć możliwości Wnioskodawcy w dniu wypełnienia formularza.</w:t>
      </w:r>
      <w:r w:rsidR="0032709D" w:rsidRPr="0032709D">
        <w:rPr>
          <w:rFonts w:ascii="Trebuchet MS" w:hAnsi="Trebuchet MS"/>
          <w:sz w:val="18"/>
          <w:szCs w:val="18"/>
        </w:rPr>
        <w:t xml:space="preserve"> </w:t>
      </w:r>
      <w:r w:rsidRPr="0032709D">
        <w:rPr>
          <w:rFonts w:ascii="Trebuchet MS" w:hAnsi="Trebuchet MS"/>
          <w:sz w:val="18"/>
          <w:szCs w:val="18"/>
        </w:rPr>
        <w:t xml:space="preserve">Certyfikat zostanie wydany po podpisaniu umowy o </w:t>
      </w:r>
      <w:r w:rsidRPr="0032709D">
        <w:rPr>
          <w:rFonts w:ascii="Trebuchet MS" w:hAnsi="Trebuchet MS"/>
          <w:b/>
          <w:sz w:val="18"/>
          <w:szCs w:val="18"/>
        </w:rPr>
        <w:t>warunkach stosowania certyfikatu(ów) i zasadach nadzoru</w:t>
      </w:r>
      <w:r w:rsidRPr="0032709D">
        <w:rPr>
          <w:rFonts w:ascii="Trebuchet MS" w:hAnsi="Trebuchet MS"/>
          <w:sz w:val="18"/>
          <w:szCs w:val="18"/>
        </w:rPr>
        <w:t>.</w:t>
      </w:r>
    </w:p>
    <w:p w:rsidR="00356C50" w:rsidRPr="0032709D" w:rsidRDefault="00356C50" w:rsidP="00356C50">
      <w:pPr>
        <w:pStyle w:val="Tekstpodstawowy"/>
        <w:rPr>
          <w:rFonts w:ascii="Trebuchet MS" w:hAnsi="Trebuchet MS"/>
          <w:sz w:val="18"/>
          <w:szCs w:val="18"/>
        </w:rPr>
      </w:pPr>
    </w:p>
    <w:p w:rsidR="00356C50" w:rsidRPr="0032709D" w:rsidRDefault="00356C50" w:rsidP="00356C50">
      <w:pPr>
        <w:pStyle w:val="Tekstpodstawowy"/>
        <w:rPr>
          <w:rFonts w:ascii="Trebuchet MS" w:hAnsi="Trebuchet MS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lastRenderedPageBreak/>
        <w:t xml:space="preserve">Wniosek należy złożyć lub przesłać wraz z załącznikami do BC COBICO. Informacje w zakresie kompletacji dokumentów, badań, przepisów prawnych i innych informacji udzielają pracownicy BC COBICO </w:t>
      </w:r>
      <w:r w:rsidRPr="0032709D">
        <w:rPr>
          <w:rFonts w:ascii="Trebuchet MS" w:hAnsi="Trebuchet MS"/>
          <w:b/>
          <w:sz w:val="18"/>
          <w:szCs w:val="18"/>
        </w:rPr>
        <w:t>tel. (012) 632-35-71</w:t>
      </w:r>
      <w:r w:rsidRPr="0032709D">
        <w:rPr>
          <w:rFonts w:ascii="Trebuchet MS" w:hAnsi="Trebuchet MS"/>
          <w:sz w:val="18"/>
          <w:szCs w:val="18"/>
        </w:rPr>
        <w:t xml:space="preserve"> i są również dostępne na naszej stronie internetowej: </w:t>
      </w:r>
      <w:r w:rsidRPr="0032709D">
        <w:rPr>
          <w:rFonts w:ascii="Trebuchet MS" w:hAnsi="Trebuchet MS"/>
          <w:b/>
          <w:sz w:val="18"/>
          <w:szCs w:val="18"/>
        </w:rPr>
        <w:t>www.cobico.pl</w:t>
      </w:r>
    </w:p>
    <w:p w:rsidR="00356C50" w:rsidRPr="0032709D" w:rsidRDefault="00356C50" w:rsidP="00356C50">
      <w:pPr>
        <w:rPr>
          <w:rFonts w:ascii="Trebuchet MS" w:hAnsi="Trebuchet MS"/>
          <w:sz w:val="18"/>
          <w:szCs w:val="18"/>
        </w:rPr>
      </w:pPr>
    </w:p>
    <w:p w:rsidR="00356C50" w:rsidRPr="0032709D" w:rsidRDefault="00356C50" w:rsidP="00356C50">
      <w:pPr>
        <w:pStyle w:val="Tekstpodstawowy"/>
        <w:rPr>
          <w:rFonts w:ascii="Trebuchet MS" w:hAnsi="Trebuchet MS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t xml:space="preserve">W oparciu o cennik opłat BC COBICO oświadczam, że opłata </w:t>
      </w:r>
      <w:r w:rsidR="00531348">
        <w:rPr>
          <w:rFonts w:ascii="Trebuchet MS" w:hAnsi="Trebuchet MS"/>
          <w:sz w:val="18"/>
          <w:szCs w:val="18"/>
        </w:rPr>
        <w:t xml:space="preserve">za prace związane z przeprowadzonym procesem certyfikacji </w:t>
      </w:r>
      <w:r w:rsidRPr="0032709D">
        <w:rPr>
          <w:rFonts w:ascii="Trebuchet MS" w:hAnsi="Trebuchet MS"/>
          <w:sz w:val="18"/>
          <w:szCs w:val="18"/>
        </w:rPr>
        <w:t>od Wnioskodawcy zostanie uiszczona na konto COBICO sp. z o.o. ( Konto: BPH IV O/Kraków nr 76 1</w:t>
      </w:r>
      <w:r w:rsidR="00531348">
        <w:rPr>
          <w:rFonts w:ascii="Trebuchet MS" w:hAnsi="Trebuchet MS"/>
          <w:sz w:val="18"/>
          <w:szCs w:val="18"/>
        </w:rPr>
        <w:t>060 0076 0000 3200 0072 6352).</w:t>
      </w:r>
    </w:p>
    <w:p w:rsidR="00356C50" w:rsidRPr="0032709D" w:rsidRDefault="00356C50" w:rsidP="00356C50">
      <w:pPr>
        <w:pStyle w:val="Tekstpodstawowy3"/>
        <w:rPr>
          <w:rFonts w:ascii="Trebuchet MS" w:hAnsi="Trebuchet MS"/>
          <w:b/>
          <w:sz w:val="18"/>
          <w:szCs w:val="18"/>
        </w:rPr>
      </w:pPr>
    </w:p>
    <w:p w:rsidR="00356C50" w:rsidRPr="0032709D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Trebuchet MS" w:hAnsi="Trebuchet MS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t>Zobowiązuję się do przestrzegania wymagań zawartych w obowiązujących przepisach prawnych związanych z zakresem certyfikacji oraz specyfikacji certyfikowanego produktu, a w razie ich udokumentowanego naruszenia – do podporządkowania się nałożonym sankcjom.</w:t>
      </w:r>
    </w:p>
    <w:p w:rsidR="00356C50" w:rsidRPr="0032709D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Trebuchet MS" w:hAnsi="Trebuchet MS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t>W trakcie kontroli zobowiązuję się do udostępnienia wszystkich części zakładu oraz prowadzonej dokumentacji, w tym zapisów dotyczących zakupu środków produkcji i rejestru zbytu, jak również do udzielenia wszelkiej pomocy w przeprowadzeniu inspekcji.</w:t>
      </w:r>
    </w:p>
    <w:p w:rsidR="00356C50" w:rsidRPr="0032709D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Trebuchet MS" w:hAnsi="Trebuchet MS"/>
          <w:spacing w:val="-3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t>Wyrażam zgodę na przeprowadzenie odpłatnych, nieodpłatnych, doraźnych, zapowiedzianych, niezapowiedzianych kontroli oraz pobór próbek do badań na zgodność prowadzonej produkcji ze specyfikacją przez BC COBICO.</w:t>
      </w:r>
    </w:p>
    <w:p w:rsidR="00356C50" w:rsidRPr="0032709D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Trebuchet MS" w:hAnsi="Trebuchet MS"/>
          <w:sz w:val="18"/>
          <w:szCs w:val="18"/>
        </w:rPr>
      </w:pPr>
      <w:r w:rsidRPr="0032709D">
        <w:rPr>
          <w:rFonts w:ascii="Trebuchet MS" w:hAnsi="Trebuchet MS"/>
          <w:sz w:val="18"/>
          <w:szCs w:val="18"/>
        </w:rPr>
        <w:t>BC jest odpowiedzialne za zachowanie poufności przez osoby działające w jego imieniu odnośnie informacji, z jakimi zapoznały się w związku z realizacją procesu certyfikacji.</w:t>
      </w:r>
    </w:p>
    <w:p w:rsidR="00356C50" w:rsidRDefault="00356C50" w:rsidP="00356C50">
      <w:pPr>
        <w:rPr>
          <w:rFonts w:ascii="Trebuchet MS" w:hAnsi="Trebuchet MS"/>
          <w:b/>
        </w:rPr>
      </w:pPr>
    </w:p>
    <w:p w:rsidR="00356C50" w:rsidRDefault="00356C50" w:rsidP="00356C50">
      <w:pPr>
        <w:jc w:val="center"/>
        <w:rPr>
          <w:rFonts w:ascii="Trebuchet MS" w:hAnsi="Trebuchet MS"/>
          <w:b/>
        </w:rPr>
      </w:pPr>
      <w:r w:rsidRPr="0061794E">
        <w:rPr>
          <w:rFonts w:ascii="Trebuchet MS" w:hAnsi="Trebuchet MS"/>
          <w:b/>
        </w:rPr>
        <w:t>ZAŁĄCZNIKI</w:t>
      </w:r>
    </w:p>
    <w:tbl>
      <w:tblPr>
        <w:tblW w:w="0" w:type="auto"/>
        <w:tblInd w:w="993" w:type="dxa"/>
        <w:tblLayout w:type="fixed"/>
        <w:tblLook w:val="01E0"/>
      </w:tblPr>
      <w:tblGrid>
        <w:gridCol w:w="6237"/>
        <w:gridCol w:w="2884"/>
      </w:tblGrid>
      <w:tr w:rsidR="00356C50" w:rsidRPr="00A45AED" w:rsidTr="00A45AED">
        <w:tc>
          <w:tcPr>
            <w:tcW w:w="6237" w:type="dxa"/>
          </w:tcPr>
          <w:p w:rsidR="00356C50" w:rsidRPr="00A45AED" w:rsidRDefault="00356C50" w:rsidP="0065651E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</w:rPr>
              <w:t>Zaświadczenie rejestracji produktu przez grupę na poziomie UE</w:t>
            </w:r>
          </w:p>
        </w:tc>
        <w:tc>
          <w:tcPr>
            <w:tcW w:w="2884" w:type="dxa"/>
          </w:tcPr>
          <w:p w:rsidR="00356C50" w:rsidRPr="00A45AED" w:rsidRDefault="00505E82" w:rsidP="0065651E">
            <w:pPr>
              <w:pStyle w:val="Tekstpodstawowy"/>
              <w:rPr>
                <w:rFonts w:ascii="Trebuchet MS" w:hAnsi="Trebuchet MS"/>
                <w:sz w:val="26"/>
                <w:szCs w:val="26"/>
              </w:rPr>
            </w:pPr>
            <w:r w:rsidRPr="00A45AE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6C50" w:rsidRPr="00A45AED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A45AED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356C50" w:rsidRPr="00A45AED" w:rsidTr="00A45AED">
        <w:tc>
          <w:tcPr>
            <w:tcW w:w="6237" w:type="dxa"/>
          </w:tcPr>
          <w:p w:rsidR="00356C50" w:rsidRPr="00A45AED" w:rsidRDefault="00356C50" w:rsidP="0065651E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  <w:bCs/>
              </w:rPr>
              <w:t>Specyfikacja certyfikowanego produktu</w:t>
            </w:r>
          </w:p>
        </w:tc>
        <w:tc>
          <w:tcPr>
            <w:tcW w:w="2884" w:type="dxa"/>
          </w:tcPr>
          <w:p w:rsidR="00356C50" w:rsidRPr="00A45AED" w:rsidRDefault="00505E82" w:rsidP="0065651E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6C50" w:rsidRPr="00A45AED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A45AED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356C50" w:rsidRPr="00A45AED" w:rsidTr="00A45AED">
        <w:tc>
          <w:tcPr>
            <w:tcW w:w="6237" w:type="dxa"/>
          </w:tcPr>
          <w:p w:rsidR="00356C50" w:rsidRPr="00A45AED" w:rsidRDefault="00356C50" w:rsidP="00984F1C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</w:rPr>
              <w:t>Kopia KRS, NIP, REGON</w:t>
            </w:r>
          </w:p>
        </w:tc>
        <w:tc>
          <w:tcPr>
            <w:tcW w:w="2884" w:type="dxa"/>
          </w:tcPr>
          <w:p w:rsidR="00356C50" w:rsidRPr="00A45AED" w:rsidRDefault="00505E82" w:rsidP="0065651E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6C50" w:rsidRPr="00A45AED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A45AED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356C50" w:rsidRPr="00A45AED" w:rsidTr="00A45AED">
        <w:tc>
          <w:tcPr>
            <w:tcW w:w="6237" w:type="dxa"/>
          </w:tcPr>
          <w:p w:rsidR="00356C50" w:rsidRPr="00A45AED" w:rsidRDefault="00356C50" w:rsidP="0065651E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  <w:bCs/>
              </w:rPr>
              <w:t>Certyfikaty (np. HACCP, ISO 9001) jeśli posiada</w:t>
            </w:r>
          </w:p>
        </w:tc>
        <w:tc>
          <w:tcPr>
            <w:tcW w:w="2884" w:type="dxa"/>
          </w:tcPr>
          <w:p w:rsidR="00356C50" w:rsidRPr="00A45AED" w:rsidRDefault="00505E82" w:rsidP="0065651E">
            <w:pPr>
              <w:rPr>
                <w:rFonts w:ascii="Trebuchet MS" w:hAnsi="Trebuchet MS"/>
                <w:b/>
              </w:rPr>
            </w:pPr>
            <w:r w:rsidRPr="00A45AE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6C50" w:rsidRPr="00A45AED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A45AED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356C50" w:rsidRDefault="00356C50" w:rsidP="00356C50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8"/>
          <w:szCs w:val="18"/>
        </w:rPr>
        <w:t xml:space="preserve">                </w:t>
      </w:r>
    </w:p>
    <w:p w:rsidR="004B008A" w:rsidRDefault="004B008A" w:rsidP="004B008A">
      <w:pPr>
        <w:ind w:left="993"/>
        <w:rPr>
          <w:rFonts w:ascii="Trebuchet MS" w:hAnsi="Trebuchet MS"/>
          <w:sz w:val="18"/>
          <w:szCs w:val="18"/>
        </w:rPr>
      </w:pPr>
      <w:r w:rsidRPr="00B817DC">
        <w:rPr>
          <w:rFonts w:ascii="Trebuchet MS" w:hAnsi="Trebuchet MS"/>
          <w:sz w:val="18"/>
          <w:szCs w:val="18"/>
        </w:rPr>
        <w:t>Wszystkie załączane kopie dokumentów muszą być potwierdzone za zgodność z oryginałem.</w:t>
      </w:r>
    </w:p>
    <w:p w:rsidR="00356C50" w:rsidRDefault="00356C50" w:rsidP="00356C50">
      <w:pPr>
        <w:rPr>
          <w:rFonts w:ascii="Trebuchet MS" w:hAnsi="Trebuchet MS"/>
          <w:sz w:val="18"/>
          <w:szCs w:val="18"/>
        </w:rPr>
      </w:pPr>
    </w:p>
    <w:p w:rsidR="004B008A" w:rsidRDefault="004B008A" w:rsidP="00356C50">
      <w:pPr>
        <w:rPr>
          <w:rFonts w:ascii="Trebuchet MS" w:hAnsi="Trebuchet MS"/>
        </w:rPr>
      </w:pPr>
    </w:p>
    <w:p w:rsidR="001C412B" w:rsidRDefault="001C412B" w:rsidP="00356C50">
      <w:pPr>
        <w:rPr>
          <w:rFonts w:ascii="Trebuchet MS" w:hAnsi="Trebuchet MS"/>
        </w:rPr>
      </w:pPr>
    </w:p>
    <w:p w:rsidR="001C412B" w:rsidRDefault="001C412B" w:rsidP="00356C50">
      <w:pPr>
        <w:rPr>
          <w:rFonts w:ascii="Trebuchet MS" w:hAnsi="Trebuchet MS"/>
        </w:rPr>
      </w:pPr>
    </w:p>
    <w:p w:rsidR="001C412B" w:rsidRDefault="001C412B" w:rsidP="00356C50">
      <w:pPr>
        <w:rPr>
          <w:rFonts w:ascii="Trebuchet MS" w:hAnsi="Trebuchet MS"/>
        </w:rPr>
      </w:pPr>
    </w:p>
    <w:p w:rsidR="001C412B" w:rsidRDefault="001C412B" w:rsidP="00356C50">
      <w:pPr>
        <w:rPr>
          <w:rFonts w:ascii="Trebuchet MS" w:hAnsi="Trebuchet MS"/>
        </w:rPr>
      </w:pPr>
    </w:p>
    <w:p w:rsidR="004B008A" w:rsidRDefault="004B008A" w:rsidP="00356C50">
      <w:pPr>
        <w:rPr>
          <w:rFonts w:ascii="Trebuchet MS" w:hAnsi="Trebuchet MS"/>
        </w:rPr>
      </w:pPr>
    </w:p>
    <w:p w:rsidR="001C412B" w:rsidRDefault="004B008A" w:rsidP="001C412B">
      <w:p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="001C412B">
        <w:rPr>
          <w:rFonts w:ascii="Trebuchet MS" w:hAnsi="Trebuchet MS"/>
          <w:b/>
        </w:rPr>
        <w:t xml:space="preserve">DATA: </w:t>
      </w:r>
      <w:r w:rsidR="00505E82">
        <w:rPr>
          <w:rFonts w:ascii="Trebuchet MS" w:hAnsi="Trebuchet MS"/>
          <w:b/>
        </w:rPr>
        <w:fldChar w:fldCharType="begin">
          <w:ffData>
            <w:name w:val="Tekst552"/>
            <w:enabled/>
            <w:calcOnExit w:val="0"/>
            <w:textInput/>
          </w:ffData>
        </w:fldChar>
      </w:r>
      <w:r w:rsidR="001C412B">
        <w:rPr>
          <w:rFonts w:ascii="Trebuchet MS" w:hAnsi="Trebuchet MS"/>
          <w:b/>
        </w:rPr>
        <w:instrText xml:space="preserve"> FORMTEXT </w:instrText>
      </w:r>
      <w:r w:rsidR="00505E82">
        <w:rPr>
          <w:rFonts w:ascii="Trebuchet MS" w:hAnsi="Trebuchet MS"/>
          <w:b/>
        </w:rPr>
      </w:r>
      <w:r w:rsidR="00505E82">
        <w:rPr>
          <w:rFonts w:ascii="Trebuchet MS" w:hAnsi="Trebuchet MS"/>
          <w:b/>
        </w:rPr>
        <w:fldChar w:fldCharType="separate"/>
      </w:r>
      <w:r w:rsidR="001C412B">
        <w:rPr>
          <w:rFonts w:ascii="Trebuchet MS" w:hAnsi="Trebuchet MS"/>
          <w:b/>
        </w:rPr>
        <w:t> </w:t>
      </w:r>
      <w:r w:rsidR="001C412B">
        <w:rPr>
          <w:rFonts w:ascii="Trebuchet MS" w:hAnsi="Trebuchet MS"/>
          <w:b/>
        </w:rPr>
        <w:t> </w:t>
      </w:r>
      <w:r w:rsidR="001C412B">
        <w:rPr>
          <w:rFonts w:ascii="Trebuchet MS" w:hAnsi="Trebuchet MS"/>
          <w:b/>
        </w:rPr>
        <w:t> </w:t>
      </w:r>
      <w:r w:rsidR="001C412B">
        <w:rPr>
          <w:rFonts w:ascii="Trebuchet MS" w:hAnsi="Trebuchet MS"/>
          <w:b/>
        </w:rPr>
        <w:t> </w:t>
      </w:r>
      <w:r w:rsidR="001C412B">
        <w:rPr>
          <w:rFonts w:ascii="Trebuchet MS" w:hAnsi="Trebuchet MS"/>
          <w:b/>
        </w:rPr>
        <w:t> </w:t>
      </w:r>
      <w:r w:rsidR="00505E82">
        <w:rPr>
          <w:rFonts w:ascii="Trebuchet MS" w:hAnsi="Trebuchet MS"/>
          <w:b/>
        </w:rPr>
        <w:fldChar w:fldCharType="end"/>
      </w:r>
      <w:r w:rsidR="001C412B">
        <w:rPr>
          <w:rFonts w:ascii="Trebuchet MS" w:hAnsi="Trebuchet MS"/>
          <w:b/>
        </w:rPr>
        <w:t>.....</w:t>
      </w:r>
      <w:r w:rsidR="001C412B" w:rsidRPr="003845F4">
        <w:rPr>
          <w:rFonts w:ascii="Trebuchet MS" w:hAnsi="Trebuchet MS"/>
          <w:sz w:val="18"/>
        </w:rPr>
        <w:t>.</w:t>
      </w:r>
      <w:r w:rsidR="001C412B">
        <w:rPr>
          <w:rFonts w:ascii="Trebuchet MS" w:hAnsi="Trebuchet MS"/>
          <w:b/>
        </w:rPr>
        <w:t xml:space="preserve">.................. </w:t>
      </w:r>
      <w:r w:rsidR="001C412B">
        <w:rPr>
          <w:rFonts w:ascii="Trebuchet MS" w:hAnsi="Trebuchet MS"/>
          <w:b/>
        </w:rPr>
        <w:tab/>
      </w:r>
      <w:r w:rsidR="001C412B">
        <w:rPr>
          <w:rFonts w:ascii="Trebuchet MS" w:hAnsi="Trebuchet MS"/>
          <w:b/>
        </w:rPr>
        <w:tab/>
        <w:t xml:space="preserve">       </w:t>
      </w:r>
      <w:r w:rsidR="001C412B">
        <w:rPr>
          <w:rFonts w:ascii="Trebuchet MS" w:hAnsi="Trebuchet MS"/>
          <w:b/>
        </w:rPr>
        <w:tab/>
      </w:r>
      <w:r w:rsidR="001C412B">
        <w:rPr>
          <w:rFonts w:ascii="Trebuchet MS" w:hAnsi="Trebuchet MS"/>
          <w:b/>
        </w:rPr>
        <w:tab/>
      </w:r>
      <w:r w:rsidR="001C412B">
        <w:rPr>
          <w:rFonts w:ascii="Trebuchet MS" w:hAnsi="Trebuchet MS"/>
          <w:b/>
        </w:rPr>
        <w:tab/>
        <w:t xml:space="preserve"> PODPIS: ...............................</w:t>
      </w:r>
    </w:p>
    <w:p w:rsidR="00356C50" w:rsidRPr="005D6D14" w:rsidRDefault="001C412B" w:rsidP="00356C5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356C50" w:rsidRDefault="00356C50" w:rsidP="00520DE0">
      <w:pPr>
        <w:rPr>
          <w:rFonts w:ascii="Trebuchet MS" w:hAnsi="Trebuchet MS"/>
          <w:sz w:val="18"/>
          <w:szCs w:val="18"/>
        </w:rPr>
      </w:pPr>
    </w:p>
    <w:p w:rsidR="001C412B" w:rsidRDefault="001C412B" w:rsidP="00FD36F3">
      <w:pPr>
        <w:pStyle w:val="Nagwek5"/>
        <w:numPr>
          <w:ilvl w:val="0"/>
          <w:numId w:val="0"/>
        </w:numPr>
        <w:ind w:left="708"/>
        <w:rPr>
          <w:rFonts w:ascii="Trebuchet MS" w:hAnsi="Trebuchet MS"/>
          <w:szCs w:val="24"/>
        </w:rPr>
      </w:pPr>
    </w:p>
    <w:p w:rsidR="001C412B" w:rsidRDefault="001C412B" w:rsidP="00FD36F3">
      <w:pPr>
        <w:pStyle w:val="Nagwek5"/>
        <w:numPr>
          <w:ilvl w:val="0"/>
          <w:numId w:val="0"/>
        </w:numPr>
        <w:ind w:left="708"/>
        <w:rPr>
          <w:rFonts w:ascii="Trebuchet MS" w:hAnsi="Trebuchet MS"/>
          <w:szCs w:val="24"/>
        </w:rPr>
      </w:pPr>
    </w:p>
    <w:p w:rsidR="001C412B" w:rsidRDefault="001C412B" w:rsidP="00FD36F3">
      <w:pPr>
        <w:pStyle w:val="Nagwek5"/>
        <w:numPr>
          <w:ilvl w:val="0"/>
          <w:numId w:val="0"/>
        </w:numPr>
        <w:ind w:left="708"/>
        <w:rPr>
          <w:rFonts w:ascii="Trebuchet MS" w:hAnsi="Trebuchet MS"/>
          <w:szCs w:val="24"/>
        </w:rPr>
      </w:pPr>
    </w:p>
    <w:p w:rsidR="001C412B" w:rsidRDefault="00505E82" w:rsidP="00FD36F3">
      <w:pPr>
        <w:pStyle w:val="Nagwek5"/>
        <w:numPr>
          <w:ilvl w:val="0"/>
          <w:numId w:val="0"/>
        </w:numPr>
        <w:ind w:left="708"/>
        <w:rPr>
          <w:rFonts w:ascii="Trebuchet MS" w:hAnsi="Trebuchet MS"/>
          <w:szCs w:val="24"/>
        </w:rPr>
      </w:pPr>
      <w:r w:rsidRPr="00505E82">
        <w:rPr>
          <w:noProof/>
        </w:rPr>
        <w:pict>
          <v:rect id="_x0000_s1040" style="position:absolute;left:0;text-align:left;margin-left:-11.55pt;margin-top:4.05pt;width:515.25pt;height:136.5pt;z-index:-251658240" fillcolor="#eaeaea">
            <v:fill opacity=".5"/>
          </v:rect>
        </w:pict>
      </w:r>
    </w:p>
    <w:p w:rsidR="00FD36F3" w:rsidRPr="00FD36F3" w:rsidRDefault="00FD36F3" w:rsidP="00FD36F3">
      <w:pPr>
        <w:pStyle w:val="Nagwek5"/>
        <w:numPr>
          <w:ilvl w:val="0"/>
          <w:numId w:val="0"/>
        </w:numPr>
        <w:rPr>
          <w:rFonts w:ascii="Trebuchet MS" w:hAnsi="Trebuchet MS"/>
          <w:b w:val="0"/>
          <w:szCs w:val="24"/>
        </w:rPr>
      </w:pPr>
      <w:r w:rsidRPr="00FD36F3">
        <w:rPr>
          <w:rFonts w:ascii="Trebuchet MS" w:hAnsi="Trebuchet MS"/>
          <w:b w:val="0"/>
          <w:szCs w:val="24"/>
        </w:rPr>
        <w:t>POTWIERDZENIE ZŁOŻENIA WNIOSKU ( WYPEŁNIA BC COBICO )</w:t>
      </w:r>
    </w:p>
    <w:p w:rsidR="00FD36F3" w:rsidRDefault="00FD36F3" w:rsidP="00FD36F3">
      <w:pPr>
        <w:rPr>
          <w:rFonts w:ascii="Trebuchet MS" w:hAnsi="Trebuchet MS"/>
          <w:sz w:val="18"/>
        </w:rPr>
      </w:pPr>
    </w:p>
    <w:p w:rsidR="00FD36F3" w:rsidRPr="001725BE" w:rsidRDefault="00FD36F3" w:rsidP="00FD36F3">
      <w:pPr>
        <w:rPr>
          <w:rFonts w:ascii="Trebuchet MS" w:hAnsi="Trebuchet MS"/>
          <w:sz w:val="18"/>
        </w:rPr>
      </w:pPr>
    </w:p>
    <w:p w:rsidR="00FD36F3" w:rsidRPr="0045551B" w:rsidRDefault="00FD36F3" w:rsidP="00FD36F3">
      <w:pPr>
        <w:ind w:firstLine="708"/>
        <w:rPr>
          <w:rFonts w:ascii="Trebuchet MS" w:hAnsi="Trebuchet MS"/>
          <w:sz w:val="14"/>
          <w:szCs w:val="14"/>
        </w:rPr>
      </w:pPr>
      <w:r w:rsidRPr="0045551B">
        <w:rPr>
          <w:rFonts w:ascii="Trebuchet MS" w:hAnsi="Trebuchet MS"/>
          <w:sz w:val="14"/>
          <w:szCs w:val="14"/>
        </w:rPr>
        <w:t>Numer rejestracyjny</w:t>
      </w:r>
      <w:r w:rsidRPr="0045551B">
        <w:rPr>
          <w:rFonts w:ascii="Trebuchet MS" w:hAnsi="Trebuchet MS"/>
          <w:sz w:val="14"/>
          <w:szCs w:val="14"/>
        </w:rPr>
        <w:tab/>
        <w:t>......................................</w:t>
      </w:r>
      <w:r w:rsidRPr="0045551B"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 w:rsidRPr="0045551B">
        <w:rPr>
          <w:rFonts w:ascii="Trebuchet MS" w:hAnsi="Trebuchet MS"/>
          <w:sz w:val="14"/>
          <w:szCs w:val="14"/>
        </w:rPr>
        <w:tab/>
        <w:t>Data rejestracji</w:t>
      </w:r>
      <w:r w:rsidRPr="0045551B">
        <w:rPr>
          <w:rFonts w:ascii="Trebuchet MS" w:hAnsi="Trebuchet MS"/>
          <w:sz w:val="14"/>
          <w:szCs w:val="14"/>
        </w:rPr>
        <w:tab/>
        <w:t>......................................</w:t>
      </w:r>
    </w:p>
    <w:p w:rsidR="00FD36F3" w:rsidRDefault="00FD36F3" w:rsidP="00FD36F3">
      <w:pPr>
        <w:rPr>
          <w:rFonts w:ascii="Trebuchet MS" w:hAnsi="Trebuchet MS"/>
          <w:sz w:val="14"/>
          <w:szCs w:val="14"/>
        </w:rPr>
      </w:pPr>
    </w:p>
    <w:p w:rsidR="00FD36F3" w:rsidRPr="0045551B" w:rsidRDefault="00FD36F3" w:rsidP="00FD36F3">
      <w:pPr>
        <w:rPr>
          <w:rFonts w:ascii="Trebuchet MS" w:hAnsi="Trebuchet MS"/>
          <w:sz w:val="14"/>
          <w:szCs w:val="14"/>
        </w:rPr>
      </w:pPr>
    </w:p>
    <w:p w:rsidR="00FD36F3" w:rsidRPr="0045551B" w:rsidRDefault="00FD36F3" w:rsidP="00FD36F3">
      <w:pPr>
        <w:rPr>
          <w:rFonts w:ascii="Trebuchet MS" w:hAnsi="Trebuchet MS"/>
          <w:sz w:val="14"/>
          <w:szCs w:val="14"/>
        </w:rPr>
      </w:pPr>
    </w:p>
    <w:p w:rsidR="00FD36F3" w:rsidRDefault="00FD36F3" w:rsidP="00FD36F3">
      <w:pPr>
        <w:ind w:firstLine="708"/>
        <w:rPr>
          <w:rFonts w:ascii="Trebuchet MS" w:hAnsi="Trebuchet MS"/>
          <w:sz w:val="14"/>
          <w:szCs w:val="14"/>
        </w:rPr>
      </w:pPr>
      <w:r w:rsidRPr="0045551B">
        <w:rPr>
          <w:rFonts w:ascii="Trebuchet MS" w:hAnsi="Trebuchet MS"/>
          <w:sz w:val="14"/>
          <w:szCs w:val="14"/>
        </w:rPr>
        <w:t>Podpis przyjmującego</w:t>
      </w:r>
      <w:r w:rsidRPr="0045551B">
        <w:rPr>
          <w:rFonts w:ascii="Trebuchet MS" w:hAnsi="Trebuchet MS"/>
          <w:sz w:val="14"/>
          <w:szCs w:val="14"/>
        </w:rPr>
        <w:tab/>
        <w:t>......................................</w:t>
      </w:r>
      <w:r w:rsidRPr="0045551B">
        <w:rPr>
          <w:rFonts w:ascii="Trebuchet MS" w:hAnsi="Trebuchet MS"/>
          <w:sz w:val="14"/>
          <w:szCs w:val="14"/>
        </w:rPr>
        <w:tab/>
      </w:r>
      <w:r w:rsidRPr="0045551B"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 w:rsidRPr="0045551B">
        <w:rPr>
          <w:rFonts w:ascii="Trebuchet MS" w:hAnsi="Trebuchet MS"/>
          <w:sz w:val="14"/>
          <w:szCs w:val="14"/>
        </w:rPr>
        <w:t>Uwagi</w:t>
      </w:r>
      <w:r w:rsidRPr="0045551B">
        <w:rPr>
          <w:rFonts w:ascii="Trebuchet MS" w:hAnsi="Trebuchet MS"/>
          <w:sz w:val="14"/>
          <w:szCs w:val="14"/>
        </w:rPr>
        <w:tab/>
      </w:r>
      <w:r w:rsidRPr="0045551B">
        <w:rPr>
          <w:rFonts w:ascii="Trebuchet MS" w:hAnsi="Trebuchet MS"/>
          <w:sz w:val="14"/>
          <w:szCs w:val="14"/>
        </w:rPr>
        <w:tab/>
        <w:t>......................................</w:t>
      </w:r>
    </w:p>
    <w:p w:rsidR="004243DC" w:rsidRDefault="004243DC" w:rsidP="00FD36F3">
      <w:pPr>
        <w:ind w:firstLine="708"/>
        <w:rPr>
          <w:rFonts w:ascii="Trebuchet MS" w:hAnsi="Trebuchet MS"/>
          <w:sz w:val="14"/>
          <w:szCs w:val="14"/>
        </w:rPr>
      </w:pPr>
    </w:p>
    <w:p w:rsidR="004243DC" w:rsidRDefault="004243DC" w:rsidP="00FD36F3">
      <w:pPr>
        <w:ind w:firstLine="708"/>
        <w:rPr>
          <w:rFonts w:ascii="Trebuchet MS" w:hAnsi="Trebuchet MS"/>
          <w:sz w:val="14"/>
          <w:szCs w:val="14"/>
        </w:rPr>
      </w:pPr>
    </w:p>
    <w:p w:rsidR="004243DC" w:rsidRDefault="004243DC" w:rsidP="00FD36F3">
      <w:pPr>
        <w:ind w:firstLine="708"/>
        <w:rPr>
          <w:rFonts w:ascii="Trebuchet MS" w:hAnsi="Trebuchet MS"/>
          <w:sz w:val="14"/>
          <w:szCs w:val="14"/>
        </w:rPr>
      </w:pPr>
    </w:p>
    <w:p w:rsidR="004243DC" w:rsidRPr="0045551B" w:rsidRDefault="004243DC" w:rsidP="004243DC">
      <w:pPr>
        <w:ind w:firstLine="708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 xml:space="preserve">Konieczność poboru próbek:     </w:t>
      </w:r>
      <w:bookmarkStart w:id="11" w:name="Wybór2"/>
      <w:r w:rsidR="00505E82">
        <w:rPr>
          <w:rFonts w:ascii="Trebuchet MS" w:hAnsi="Trebuchet MS"/>
          <w:sz w:val="6"/>
          <w:szCs w:val="16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rebuchet MS" w:hAnsi="Trebuchet MS"/>
          <w:sz w:val="6"/>
          <w:szCs w:val="16"/>
        </w:rPr>
        <w:instrText xml:space="preserve"> FORMCHECKBOX </w:instrText>
      </w:r>
      <w:r w:rsidR="00505E82">
        <w:rPr>
          <w:rFonts w:ascii="Trebuchet MS" w:hAnsi="Trebuchet MS"/>
          <w:sz w:val="6"/>
          <w:szCs w:val="16"/>
        </w:rPr>
      </w:r>
      <w:r w:rsidR="00505E82">
        <w:rPr>
          <w:rFonts w:ascii="Trebuchet MS" w:hAnsi="Trebuchet MS"/>
          <w:sz w:val="6"/>
          <w:szCs w:val="16"/>
        </w:rPr>
        <w:fldChar w:fldCharType="separate"/>
      </w:r>
      <w:r w:rsidR="00505E82">
        <w:rPr>
          <w:rFonts w:ascii="Trebuchet MS" w:hAnsi="Trebuchet MS"/>
          <w:sz w:val="6"/>
          <w:szCs w:val="16"/>
        </w:rPr>
        <w:fldChar w:fldCharType="end"/>
      </w:r>
      <w:bookmarkEnd w:id="11"/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4"/>
          <w:szCs w:val="14"/>
        </w:rPr>
        <w:t>TAK</w:t>
      </w:r>
      <w:r>
        <w:rPr>
          <w:rFonts w:ascii="Trebuchet MS" w:hAnsi="Trebuchet MS"/>
          <w:sz w:val="14"/>
          <w:szCs w:val="14"/>
        </w:rPr>
        <w:tab/>
      </w:r>
      <w:r w:rsidR="00505E82">
        <w:rPr>
          <w:rFonts w:ascii="Trebuchet MS" w:hAnsi="Trebuchet MS"/>
          <w:sz w:val="6"/>
          <w:szCs w:val="16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rebuchet MS" w:hAnsi="Trebuchet MS"/>
          <w:sz w:val="6"/>
          <w:szCs w:val="16"/>
        </w:rPr>
        <w:instrText xml:space="preserve"> FORMCHECKBOX </w:instrText>
      </w:r>
      <w:r w:rsidR="00505E82">
        <w:rPr>
          <w:rFonts w:ascii="Trebuchet MS" w:hAnsi="Trebuchet MS"/>
          <w:sz w:val="6"/>
          <w:szCs w:val="16"/>
        </w:rPr>
      </w:r>
      <w:r w:rsidR="00505E82">
        <w:rPr>
          <w:rFonts w:ascii="Trebuchet MS" w:hAnsi="Trebuchet MS"/>
          <w:sz w:val="6"/>
          <w:szCs w:val="16"/>
        </w:rPr>
        <w:fldChar w:fldCharType="separate"/>
      </w:r>
      <w:r w:rsidR="00505E82">
        <w:rPr>
          <w:rFonts w:ascii="Trebuchet MS" w:hAnsi="Trebuchet MS"/>
          <w:sz w:val="6"/>
          <w:szCs w:val="16"/>
        </w:rPr>
        <w:fldChar w:fldCharType="end"/>
      </w:r>
      <w:r>
        <w:rPr>
          <w:rFonts w:ascii="Trebuchet MS" w:hAnsi="Trebuchet MS"/>
          <w:sz w:val="6"/>
          <w:szCs w:val="16"/>
        </w:rPr>
        <w:t xml:space="preserve"> </w:t>
      </w:r>
      <w:r>
        <w:rPr>
          <w:rFonts w:ascii="Trebuchet MS" w:hAnsi="Trebuchet MS"/>
          <w:sz w:val="14"/>
          <w:szCs w:val="14"/>
        </w:rPr>
        <w:t>NIE</w:t>
      </w:r>
    </w:p>
    <w:p w:rsidR="00FD36F3" w:rsidRPr="001725BE" w:rsidRDefault="00FD36F3" w:rsidP="00FD36F3"/>
    <w:p w:rsidR="00356C50" w:rsidRDefault="00356C50" w:rsidP="00520DE0">
      <w:pPr>
        <w:rPr>
          <w:rFonts w:ascii="Trebuchet MS" w:hAnsi="Trebuchet MS"/>
          <w:sz w:val="18"/>
          <w:szCs w:val="18"/>
        </w:rPr>
      </w:pPr>
    </w:p>
    <w:p w:rsidR="00447E6F" w:rsidRPr="00356C50" w:rsidRDefault="00447E6F" w:rsidP="00EA1687"/>
    <w:sectPr w:rsidR="00447E6F" w:rsidRPr="00356C50" w:rsidSect="00505E82">
      <w:headerReference w:type="default" r:id="rId9"/>
      <w:footerReference w:type="default" r:id="rId10"/>
      <w:pgSz w:w="11907" w:h="16840" w:code="9"/>
      <w:pgMar w:top="403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0F" w:rsidRDefault="00CA5D0F">
      <w:r>
        <w:separator/>
      </w:r>
    </w:p>
  </w:endnote>
  <w:endnote w:type="continuationSeparator" w:id="0">
    <w:p w:rsidR="00CA5D0F" w:rsidRDefault="00CA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48" w:rsidRPr="001C47DE" w:rsidRDefault="00505E82">
    <w:pPr>
      <w:pStyle w:val="Nagwek"/>
      <w:rPr>
        <w:rFonts w:ascii="Trebuchet MS" w:hAnsi="Trebuchet MS"/>
        <w:snapToGrid w:val="0"/>
        <w:sz w:val="16"/>
      </w:rPr>
    </w:pPr>
    <w:r>
      <w:rPr>
        <w:rFonts w:ascii="Trebuchet MS" w:hAnsi="Trebuchet MS"/>
        <w:noProof/>
        <w:sz w:val="16"/>
      </w:rPr>
      <w:pict>
        <v:line id="_x0000_s2050" style="position:absolute;z-index:251657728" from="-1.85pt,-2.05pt" to="509.35pt,-2.05pt" o:allowincell="f"/>
      </w:pict>
    </w:r>
    <w:r w:rsidR="00531348">
      <w:rPr>
        <w:rFonts w:ascii="Trebuchet MS" w:hAnsi="Trebuchet MS"/>
        <w:sz w:val="16"/>
      </w:rPr>
      <w:t>Załącznik do Procedury P-</w:t>
    </w:r>
    <w:r w:rsidR="00531348" w:rsidRPr="001C47DE">
      <w:rPr>
        <w:rFonts w:ascii="Trebuchet MS" w:hAnsi="Trebuchet MS"/>
        <w:sz w:val="16"/>
      </w:rPr>
      <w:t>1</w:t>
    </w:r>
    <w:r w:rsidR="00531348">
      <w:rPr>
        <w:rFonts w:ascii="Trebuchet MS" w:hAnsi="Trebuchet MS"/>
        <w:sz w:val="16"/>
      </w:rPr>
      <w:t>8</w:t>
    </w:r>
    <w:r w:rsidR="00531348" w:rsidRPr="001C47DE">
      <w:rPr>
        <w:rFonts w:ascii="Trebuchet MS" w:hAnsi="Trebuchet MS"/>
        <w:sz w:val="16"/>
      </w:rPr>
      <w:t xml:space="preserve">                                              </w:t>
    </w:r>
    <w:r w:rsidR="00984F1C">
      <w:rPr>
        <w:rFonts w:ascii="Trebuchet MS" w:hAnsi="Trebuchet MS"/>
        <w:sz w:val="16"/>
      </w:rPr>
      <w:t>Ważne od 16.02</w:t>
    </w:r>
    <w:r w:rsidR="008F3D22">
      <w:rPr>
        <w:rFonts w:ascii="Trebuchet MS" w:hAnsi="Trebuchet MS"/>
        <w:sz w:val="16"/>
      </w:rPr>
      <w:t xml:space="preserve">.2012 </w:t>
    </w:r>
    <w:r w:rsidR="00531348" w:rsidRPr="001C47DE">
      <w:rPr>
        <w:rFonts w:ascii="Trebuchet MS" w:hAnsi="Trebuchet MS"/>
        <w:sz w:val="16"/>
      </w:rPr>
      <w:t xml:space="preserve">r.                                                                 </w:t>
    </w:r>
    <w:r w:rsidR="00531348" w:rsidRPr="001C47DE">
      <w:rPr>
        <w:rFonts w:ascii="Trebuchet MS" w:hAnsi="Trebuchet MS"/>
        <w:snapToGrid w:val="0"/>
        <w:sz w:val="16"/>
      </w:rPr>
      <w:t xml:space="preserve">Strona </w:t>
    </w:r>
    <w:r w:rsidRPr="001C47DE">
      <w:rPr>
        <w:rFonts w:ascii="Trebuchet MS" w:hAnsi="Trebuchet MS"/>
        <w:snapToGrid w:val="0"/>
        <w:sz w:val="16"/>
      </w:rPr>
      <w:fldChar w:fldCharType="begin"/>
    </w:r>
    <w:r w:rsidR="00531348" w:rsidRPr="001C47DE">
      <w:rPr>
        <w:rFonts w:ascii="Trebuchet MS" w:hAnsi="Trebuchet MS"/>
        <w:snapToGrid w:val="0"/>
        <w:sz w:val="16"/>
      </w:rPr>
      <w:instrText xml:space="preserve"> PAGE </w:instrText>
    </w:r>
    <w:r w:rsidRPr="001C47DE">
      <w:rPr>
        <w:rFonts w:ascii="Trebuchet MS" w:hAnsi="Trebuchet MS"/>
        <w:snapToGrid w:val="0"/>
        <w:sz w:val="16"/>
      </w:rPr>
      <w:fldChar w:fldCharType="separate"/>
    </w:r>
    <w:r w:rsidR="00B71F2F">
      <w:rPr>
        <w:rFonts w:ascii="Trebuchet MS" w:hAnsi="Trebuchet MS"/>
        <w:noProof/>
        <w:snapToGrid w:val="0"/>
        <w:sz w:val="16"/>
      </w:rPr>
      <w:t>2</w:t>
    </w:r>
    <w:r w:rsidRPr="001C47DE">
      <w:rPr>
        <w:rFonts w:ascii="Trebuchet MS" w:hAnsi="Trebuchet MS"/>
        <w:snapToGrid w:val="0"/>
        <w:sz w:val="16"/>
      </w:rPr>
      <w:fldChar w:fldCharType="end"/>
    </w:r>
    <w:r w:rsidR="00531348" w:rsidRPr="001C47DE">
      <w:rPr>
        <w:rFonts w:ascii="Trebuchet MS" w:hAnsi="Trebuchet MS"/>
        <w:snapToGrid w:val="0"/>
        <w:sz w:val="16"/>
      </w:rPr>
      <w:t xml:space="preserve"> z </w:t>
    </w:r>
    <w:r w:rsidRPr="001C47DE">
      <w:rPr>
        <w:rFonts w:ascii="Trebuchet MS" w:hAnsi="Trebuchet MS"/>
        <w:snapToGrid w:val="0"/>
        <w:sz w:val="16"/>
      </w:rPr>
      <w:fldChar w:fldCharType="begin"/>
    </w:r>
    <w:r w:rsidR="00531348" w:rsidRPr="001C47DE">
      <w:rPr>
        <w:rFonts w:ascii="Trebuchet MS" w:hAnsi="Trebuchet MS"/>
        <w:snapToGrid w:val="0"/>
        <w:sz w:val="16"/>
      </w:rPr>
      <w:instrText xml:space="preserve"> NUMPAGES </w:instrText>
    </w:r>
    <w:r w:rsidRPr="001C47DE">
      <w:rPr>
        <w:rFonts w:ascii="Trebuchet MS" w:hAnsi="Trebuchet MS"/>
        <w:snapToGrid w:val="0"/>
        <w:sz w:val="16"/>
      </w:rPr>
      <w:fldChar w:fldCharType="separate"/>
    </w:r>
    <w:r w:rsidR="00B71F2F">
      <w:rPr>
        <w:rFonts w:ascii="Trebuchet MS" w:hAnsi="Trebuchet MS"/>
        <w:noProof/>
        <w:snapToGrid w:val="0"/>
        <w:sz w:val="16"/>
      </w:rPr>
      <w:t>2</w:t>
    </w:r>
    <w:r w:rsidRPr="001C47DE">
      <w:rPr>
        <w:rFonts w:ascii="Trebuchet MS" w:hAnsi="Trebuchet MS"/>
        <w:snapToGrid w:val="0"/>
        <w:sz w:val="16"/>
      </w:rPr>
      <w:fldChar w:fldCharType="end"/>
    </w:r>
  </w:p>
  <w:p w:rsidR="00531348" w:rsidRPr="001C47DE" w:rsidRDefault="00531348" w:rsidP="001C47DE">
    <w:pPr>
      <w:jc w:val="center"/>
      <w:rPr>
        <w:rFonts w:ascii="Trebuchet MS" w:hAnsi="Trebuchet MS"/>
        <w:b/>
      </w:rPr>
    </w:pPr>
    <w:r w:rsidRPr="001C47DE">
      <w:rPr>
        <w:rFonts w:ascii="Trebuchet MS" w:hAnsi="Trebuchet MS"/>
        <w:b/>
      </w:rPr>
      <w:t>PO WYPEŁNIENIU POUFNE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0F" w:rsidRDefault="00CA5D0F">
      <w:r>
        <w:separator/>
      </w:r>
    </w:p>
  </w:footnote>
  <w:footnote w:type="continuationSeparator" w:id="0">
    <w:p w:rsidR="00CA5D0F" w:rsidRDefault="00CA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48" w:rsidRPr="00795445" w:rsidRDefault="00531348" w:rsidP="00795445">
    <w:pPr>
      <w:jc w:val="right"/>
      <w:rPr>
        <w:rFonts w:ascii="Trebuchet MS" w:hAnsi="Trebuchet MS"/>
        <w:sz w:val="16"/>
      </w:rPr>
    </w:pPr>
    <w:r w:rsidRPr="00795445">
      <w:rPr>
        <w:rFonts w:ascii="Trebuchet MS" w:hAnsi="Trebuchet MS"/>
      </w:rPr>
      <w:t>Formularz nr  P-18/1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F3D"/>
    <w:multiLevelType w:val="singleLevel"/>
    <w:tmpl w:val="CF3EF684"/>
    <w:lvl w:ilvl="0">
      <w:start w:val="2"/>
      <w:numFmt w:val="decimal"/>
      <w:lvlText w:val="%1. "/>
      <w:legacy w:legacy="1" w:legacySpace="0" w:legacyIndent="283"/>
      <w:lvlJc w:val="left"/>
      <w:pPr>
        <w:ind w:left="340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">
    <w:nsid w:val="06F76EDE"/>
    <w:multiLevelType w:val="hybridMultilevel"/>
    <w:tmpl w:val="1B249572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">
    <w:nsid w:val="072678F4"/>
    <w:multiLevelType w:val="hybridMultilevel"/>
    <w:tmpl w:val="F3EE7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B2DA5"/>
    <w:multiLevelType w:val="hybridMultilevel"/>
    <w:tmpl w:val="46B28AEC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6316B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602504"/>
    <w:multiLevelType w:val="hybridMultilevel"/>
    <w:tmpl w:val="6DBADE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38846EE3"/>
    <w:multiLevelType w:val="singleLevel"/>
    <w:tmpl w:val="9F0E654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7">
    <w:nsid w:val="3B2E2018"/>
    <w:multiLevelType w:val="hybridMultilevel"/>
    <w:tmpl w:val="AD401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0AF6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A40348"/>
    <w:multiLevelType w:val="hybridMultilevel"/>
    <w:tmpl w:val="41E689A2"/>
    <w:lvl w:ilvl="0" w:tplc="6E704BF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A3A89"/>
    <w:multiLevelType w:val="singleLevel"/>
    <w:tmpl w:val="CABC0B7E"/>
    <w:lvl w:ilvl="0">
      <w:start w:val="3"/>
      <w:numFmt w:val="upperRoman"/>
      <w:pStyle w:val="Nagwek5"/>
      <w:lvlText w:val="%1. "/>
      <w:legacy w:legacy="1" w:legacySpace="0" w:legacyIndent="283"/>
      <w:lvlJc w:val="left"/>
      <w:pPr>
        <w:ind w:left="3686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10">
    <w:nsid w:val="492A06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B1C9A"/>
    <w:multiLevelType w:val="singleLevel"/>
    <w:tmpl w:val="34121DB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12">
    <w:nsid w:val="4FFD68A8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A86462"/>
    <w:multiLevelType w:val="hybridMultilevel"/>
    <w:tmpl w:val="1456A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652CE"/>
    <w:multiLevelType w:val="hybridMultilevel"/>
    <w:tmpl w:val="7CC052A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9F16A8D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F8C5A2C"/>
    <w:multiLevelType w:val="singleLevel"/>
    <w:tmpl w:val="3F8E7EB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6">
    <w:nsid w:val="602243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5F709B"/>
    <w:multiLevelType w:val="singleLevel"/>
    <w:tmpl w:val="86BC6F66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276023E"/>
    <w:multiLevelType w:val="hybridMultilevel"/>
    <w:tmpl w:val="7C9032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471E7"/>
    <w:multiLevelType w:val="singleLevel"/>
    <w:tmpl w:val="870AF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507F39"/>
    <w:multiLevelType w:val="singleLevel"/>
    <w:tmpl w:val="0AEC66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1">
    <w:nsid w:val="759F26CB"/>
    <w:multiLevelType w:val="singleLevel"/>
    <w:tmpl w:val="C26050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2">
    <w:nsid w:val="78762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0"/>
  </w:num>
  <w:num w:numId="5">
    <w:abstractNumId w:val="20"/>
  </w:num>
  <w:num w:numId="6">
    <w:abstractNumId w:val="6"/>
  </w:num>
  <w:num w:numId="7">
    <w:abstractNumId w:val="9"/>
  </w:num>
  <w:num w:numId="8">
    <w:abstractNumId w:val="17"/>
  </w:num>
  <w:num w:numId="9">
    <w:abstractNumId w:val="4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1"/>
  </w:num>
  <w:num w:numId="19">
    <w:abstractNumId w:val="3"/>
  </w:num>
  <w:num w:numId="20">
    <w:abstractNumId w:val="14"/>
  </w:num>
  <w:num w:numId="21">
    <w:abstractNumId w:val="8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EA6"/>
    <w:rsid w:val="00022FC2"/>
    <w:rsid w:val="00026019"/>
    <w:rsid w:val="00030A53"/>
    <w:rsid w:val="00070030"/>
    <w:rsid w:val="000717F8"/>
    <w:rsid w:val="000804C1"/>
    <w:rsid w:val="00094E98"/>
    <w:rsid w:val="00095664"/>
    <w:rsid w:val="00095DB1"/>
    <w:rsid w:val="000A050C"/>
    <w:rsid w:val="000A53AF"/>
    <w:rsid w:val="000C1817"/>
    <w:rsid w:val="000C6971"/>
    <w:rsid w:val="000D57A4"/>
    <w:rsid w:val="000E247B"/>
    <w:rsid w:val="000E2CEE"/>
    <w:rsid w:val="000F0644"/>
    <w:rsid w:val="00135C30"/>
    <w:rsid w:val="00161C4B"/>
    <w:rsid w:val="00180856"/>
    <w:rsid w:val="001846A1"/>
    <w:rsid w:val="001920B9"/>
    <w:rsid w:val="00195EE9"/>
    <w:rsid w:val="001A1EAC"/>
    <w:rsid w:val="001A3FF2"/>
    <w:rsid w:val="001B2071"/>
    <w:rsid w:val="001C412B"/>
    <w:rsid w:val="001C47DE"/>
    <w:rsid w:val="001D10BB"/>
    <w:rsid w:val="001D5F19"/>
    <w:rsid w:val="001D6EC1"/>
    <w:rsid w:val="00216922"/>
    <w:rsid w:val="00226C4A"/>
    <w:rsid w:val="00237E8A"/>
    <w:rsid w:val="002466B5"/>
    <w:rsid w:val="002550E2"/>
    <w:rsid w:val="0028023E"/>
    <w:rsid w:val="0028696B"/>
    <w:rsid w:val="002B625C"/>
    <w:rsid w:val="002C6246"/>
    <w:rsid w:val="002C7EA6"/>
    <w:rsid w:val="002F5D59"/>
    <w:rsid w:val="003004D8"/>
    <w:rsid w:val="00305778"/>
    <w:rsid w:val="00311722"/>
    <w:rsid w:val="003169E6"/>
    <w:rsid w:val="0032709D"/>
    <w:rsid w:val="00331EAA"/>
    <w:rsid w:val="00342A63"/>
    <w:rsid w:val="00350659"/>
    <w:rsid w:val="003524DB"/>
    <w:rsid w:val="00356C50"/>
    <w:rsid w:val="00360A92"/>
    <w:rsid w:val="003951B2"/>
    <w:rsid w:val="003A0C4B"/>
    <w:rsid w:val="003A6B95"/>
    <w:rsid w:val="003A75E1"/>
    <w:rsid w:val="003A7B17"/>
    <w:rsid w:val="003B1CFE"/>
    <w:rsid w:val="003B6D7D"/>
    <w:rsid w:val="003C6216"/>
    <w:rsid w:val="003D1393"/>
    <w:rsid w:val="003D427C"/>
    <w:rsid w:val="003E66BE"/>
    <w:rsid w:val="003E74D2"/>
    <w:rsid w:val="003F2311"/>
    <w:rsid w:val="003F60F1"/>
    <w:rsid w:val="00412652"/>
    <w:rsid w:val="00413382"/>
    <w:rsid w:val="00414D9A"/>
    <w:rsid w:val="004243DC"/>
    <w:rsid w:val="004301C0"/>
    <w:rsid w:val="00433DBE"/>
    <w:rsid w:val="00447E6F"/>
    <w:rsid w:val="00465E15"/>
    <w:rsid w:val="00485ED7"/>
    <w:rsid w:val="004926B8"/>
    <w:rsid w:val="004961DD"/>
    <w:rsid w:val="004B008A"/>
    <w:rsid w:val="004C6126"/>
    <w:rsid w:val="005011F3"/>
    <w:rsid w:val="00505E82"/>
    <w:rsid w:val="00520DE0"/>
    <w:rsid w:val="005272E3"/>
    <w:rsid w:val="0053100D"/>
    <w:rsid w:val="00531348"/>
    <w:rsid w:val="0053670F"/>
    <w:rsid w:val="00550EC8"/>
    <w:rsid w:val="00573526"/>
    <w:rsid w:val="005860A7"/>
    <w:rsid w:val="0058632A"/>
    <w:rsid w:val="005915AF"/>
    <w:rsid w:val="00592E1F"/>
    <w:rsid w:val="00595107"/>
    <w:rsid w:val="005B0150"/>
    <w:rsid w:val="005D24B2"/>
    <w:rsid w:val="005D5B74"/>
    <w:rsid w:val="005D6D14"/>
    <w:rsid w:val="005D7249"/>
    <w:rsid w:val="005E209D"/>
    <w:rsid w:val="00604796"/>
    <w:rsid w:val="0061126E"/>
    <w:rsid w:val="0061794E"/>
    <w:rsid w:val="0062200B"/>
    <w:rsid w:val="00624848"/>
    <w:rsid w:val="00630710"/>
    <w:rsid w:val="006360D6"/>
    <w:rsid w:val="006371E7"/>
    <w:rsid w:val="006430FB"/>
    <w:rsid w:val="00646B2B"/>
    <w:rsid w:val="00650F30"/>
    <w:rsid w:val="0065651E"/>
    <w:rsid w:val="006A3142"/>
    <w:rsid w:val="006E162D"/>
    <w:rsid w:val="0070320A"/>
    <w:rsid w:val="00705F18"/>
    <w:rsid w:val="0071362F"/>
    <w:rsid w:val="00715408"/>
    <w:rsid w:val="00727FC4"/>
    <w:rsid w:val="00733AB9"/>
    <w:rsid w:val="007354B5"/>
    <w:rsid w:val="007375DB"/>
    <w:rsid w:val="0075644F"/>
    <w:rsid w:val="00772382"/>
    <w:rsid w:val="00777C41"/>
    <w:rsid w:val="007850A4"/>
    <w:rsid w:val="00793AEC"/>
    <w:rsid w:val="007944B7"/>
    <w:rsid w:val="00795445"/>
    <w:rsid w:val="00795D3C"/>
    <w:rsid w:val="007B4A33"/>
    <w:rsid w:val="007D6641"/>
    <w:rsid w:val="007E1A1F"/>
    <w:rsid w:val="007F1FB0"/>
    <w:rsid w:val="00800681"/>
    <w:rsid w:val="008035EB"/>
    <w:rsid w:val="00806CB9"/>
    <w:rsid w:val="00824187"/>
    <w:rsid w:val="008273CA"/>
    <w:rsid w:val="0083787D"/>
    <w:rsid w:val="00840368"/>
    <w:rsid w:val="008536AF"/>
    <w:rsid w:val="00862F30"/>
    <w:rsid w:val="008777A0"/>
    <w:rsid w:val="008833F5"/>
    <w:rsid w:val="00892A42"/>
    <w:rsid w:val="008A424D"/>
    <w:rsid w:val="008D1FF5"/>
    <w:rsid w:val="008D2D0E"/>
    <w:rsid w:val="008D344D"/>
    <w:rsid w:val="008E157E"/>
    <w:rsid w:val="008F3D22"/>
    <w:rsid w:val="00900DBB"/>
    <w:rsid w:val="009026AA"/>
    <w:rsid w:val="00903642"/>
    <w:rsid w:val="009111D7"/>
    <w:rsid w:val="0091134A"/>
    <w:rsid w:val="00912E1C"/>
    <w:rsid w:val="0091677C"/>
    <w:rsid w:val="00934E80"/>
    <w:rsid w:val="00952696"/>
    <w:rsid w:val="00965138"/>
    <w:rsid w:val="00977941"/>
    <w:rsid w:val="00984F1C"/>
    <w:rsid w:val="009A4B27"/>
    <w:rsid w:val="009B2118"/>
    <w:rsid w:val="009B6F22"/>
    <w:rsid w:val="009D247C"/>
    <w:rsid w:val="009D298B"/>
    <w:rsid w:val="009D48CA"/>
    <w:rsid w:val="009D5354"/>
    <w:rsid w:val="009D5EA8"/>
    <w:rsid w:val="00A0597B"/>
    <w:rsid w:val="00A07A20"/>
    <w:rsid w:val="00A265D3"/>
    <w:rsid w:val="00A33CBB"/>
    <w:rsid w:val="00A45AED"/>
    <w:rsid w:val="00A61E38"/>
    <w:rsid w:val="00A901F5"/>
    <w:rsid w:val="00A9364B"/>
    <w:rsid w:val="00AB0D79"/>
    <w:rsid w:val="00AB7079"/>
    <w:rsid w:val="00AB7D7D"/>
    <w:rsid w:val="00AC022D"/>
    <w:rsid w:val="00AC0CFA"/>
    <w:rsid w:val="00AC720D"/>
    <w:rsid w:val="00AD39A3"/>
    <w:rsid w:val="00AD41D4"/>
    <w:rsid w:val="00AE3908"/>
    <w:rsid w:val="00AE4BD4"/>
    <w:rsid w:val="00AF72B4"/>
    <w:rsid w:val="00AF7723"/>
    <w:rsid w:val="00B54CE8"/>
    <w:rsid w:val="00B71F2F"/>
    <w:rsid w:val="00B736E0"/>
    <w:rsid w:val="00B8177C"/>
    <w:rsid w:val="00B817DC"/>
    <w:rsid w:val="00B83547"/>
    <w:rsid w:val="00B83C1A"/>
    <w:rsid w:val="00BB0664"/>
    <w:rsid w:val="00BB0BB0"/>
    <w:rsid w:val="00BB31AB"/>
    <w:rsid w:val="00BB58CF"/>
    <w:rsid w:val="00BB7990"/>
    <w:rsid w:val="00BC37DD"/>
    <w:rsid w:val="00BC61E1"/>
    <w:rsid w:val="00BC6F1E"/>
    <w:rsid w:val="00BD379A"/>
    <w:rsid w:val="00BE6C89"/>
    <w:rsid w:val="00BE7014"/>
    <w:rsid w:val="00BF2F96"/>
    <w:rsid w:val="00BF78A9"/>
    <w:rsid w:val="00C12BC9"/>
    <w:rsid w:val="00C1770F"/>
    <w:rsid w:val="00C26B9E"/>
    <w:rsid w:val="00C31616"/>
    <w:rsid w:val="00C31D27"/>
    <w:rsid w:val="00C55547"/>
    <w:rsid w:val="00C60851"/>
    <w:rsid w:val="00CA0860"/>
    <w:rsid w:val="00CA2075"/>
    <w:rsid w:val="00CA5D0F"/>
    <w:rsid w:val="00CA71F4"/>
    <w:rsid w:val="00CC326F"/>
    <w:rsid w:val="00CC66CB"/>
    <w:rsid w:val="00CE4159"/>
    <w:rsid w:val="00D03394"/>
    <w:rsid w:val="00D14F04"/>
    <w:rsid w:val="00D1687A"/>
    <w:rsid w:val="00D36FB4"/>
    <w:rsid w:val="00D53A03"/>
    <w:rsid w:val="00D53AAD"/>
    <w:rsid w:val="00D57411"/>
    <w:rsid w:val="00D61D44"/>
    <w:rsid w:val="00D66682"/>
    <w:rsid w:val="00D6785B"/>
    <w:rsid w:val="00D80B4E"/>
    <w:rsid w:val="00D96A85"/>
    <w:rsid w:val="00DA0B4F"/>
    <w:rsid w:val="00DD63C7"/>
    <w:rsid w:val="00DE38FF"/>
    <w:rsid w:val="00E25B88"/>
    <w:rsid w:val="00E31BA7"/>
    <w:rsid w:val="00E33FAA"/>
    <w:rsid w:val="00E368CA"/>
    <w:rsid w:val="00E42058"/>
    <w:rsid w:val="00E47544"/>
    <w:rsid w:val="00E63F8D"/>
    <w:rsid w:val="00E63FC2"/>
    <w:rsid w:val="00E761B7"/>
    <w:rsid w:val="00E84827"/>
    <w:rsid w:val="00EA1687"/>
    <w:rsid w:val="00EA2A24"/>
    <w:rsid w:val="00EA36D5"/>
    <w:rsid w:val="00EC3D3B"/>
    <w:rsid w:val="00ED7FF6"/>
    <w:rsid w:val="00F064DC"/>
    <w:rsid w:val="00F1016B"/>
    <w:rsid w:val="00F12568"/>
    <w:rsid w:val="00F25559"/>
    <w:rsid w:val="00F27426"/>
    <w:rsid w:val="00F36800"/>
    <w:rsid w:val="00F37686"/>
    <w:rsid w:val="00F426B3"/>
    <w:rsid w:val="00F53E0E"/>
    <w:rsid w:val="00F547EA"/>
    <w:rsid w:val="00F747B8"/>
    <w:rsid w:val="00F81C06"/>
    <w:rsid w:val="00F852AF"/>
    <w:rsid w:val="00F868FF"/>
    <w:rsid w:val="00F875CE"/>
    <w:rsid w:val="00F97AEE"/>
    <w:rsid w:val="00FA143C"/>
    <w:rsid w:val="00FB204B"/>
    <w:rsid w:val="00FB68B2"/>
    <w:rsid w:val="00FD18A5"/>
    <w:rsid w:val="00FD36F3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5E8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505E82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05E82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05E82"/>
    <w:pPr>
      <w:keepNext/>
      <w:numPr>
        <w:numId w:val="8"/>
      </w:num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505E82"/>
    <w:pPr>
      <w:keepNext/>
      <w:numPr>
        <w:numId w:val="2"/>
      </w:numPr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505E82"/>
    <w:pPr>
      <w:keepNext/>
      <w:numPr>
        <w:numId w:val="7"/>
      </w:numPr>
      <w:jc w:val="center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05E82"/>
    <w:pPr>
      <w:keepNext/>
      <w:autoSpaceDE/>
      <w:autoSpaceDN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5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5E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05E82"/>
    <w:pPr>
      <w:jc w:val="both"/>
    </w:pPr>
    <w:rPr>
      <w:sz w:val="24"/>
    </w:rPr>
  </w:style>
  <w:style w:type="paragraph" w:styleId="Tekstpodstawowywcity">
    <w:name w:val="Body Text Indent"/>
    <w:basedOn w:val="Normalny"/>
    <w:rsid w:val="00733AB9"/>
    <w:pPr>
      <w:spacing w:after="120"/>
      <w:ind w:left="283"/>
    </w:pPr>
  </w:style>
  <w:style w:type="paragraph" w:styleId="Tekstpodstawowy2">
    <w:name w:val="Body Text 2"/>
    <w:basedOn w:val="Normalny"/>
    <w:rsid w:val="00733AB9"/>
    <w:pPr>
      <w:spacing w:after="120" w:line="480" w:lineRule="auto"/>
    </w:pPr>
  </w:style>
  <w:style w:type="table" w:styleId="Tabela-Siatka">
    <w:name w:val="Table Grid"/>
    <w:basedOn w:val="Standardowy"/>
    <w:rsid w:val="0028696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1126E"/>
  </w:style>
  <w:style w:type="paragraph" w:styleId="Tekstdymka">
    <w:name w:val="Balloon Text"/>
    <w:basedOn w:val="Normalny"/>
    <w:semiHidden/>
    <w:rsid w:val="00F53E0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817DC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%20Donek\Downloads\Formularz%20P-18-1%20od%202012.02.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E33C-1DAB-49F6-9D5B-35F2B86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P-18-1 od 2012.02.16</Template>
  <TotalTime>0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Wniosek - wyroby</vt:lpstr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wyroby</dc:title>
  <dc:subject>Formularz P-01-1 w4a</dc:subject>
  <dc:creator>Tomasz Donek</dc:creator>
  <cp:lastModifiedBy>czaja</cp:lastModifiedBy>
  <cp:revision>2</cp:revision>
  <cp:lastPrinted>2012-01-12T12:04:00Z</cp:lastPrinted>
  <dcterms:created xsi:type="dcterms:W3CDTF">2013-03-09T09:19:00Z</dcterms:created>
  <dcterms:modified xsi:type="dcterms:W3CDTF">2013-03-09T09:19:00Z</dcterms:modified>
</cp:coreProperties>
</file>